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A0"/>
      </w:tblPr>
      <w:tblGrid>
        <w:gridCol w:w="4253"/>
        <w:gridCol w:w="5425"/>
      </w:tblGrid>
      <w:tr w:rsidR="00AA1B23" w:rsidTr="00D608F8">
        <w:tc>
          <w:tcPr>
            <w:tcW w:w="4253" w:type="dxa"/>
          </w:tcPr>
          <w:p w:rsidR="00AA1B23" w:rsidRPr="00D608F8" w:rsidRDefault="00AA1B23" w:rsidP="00627C0F">
            <w:pPr>
              <w:pStyle w:val="BodyText"/>
              <w:rPr>
                <w:sz w:val="20"/>
              </w:rPr>
            </w:pPr>
            <w:r w:rsidRPr="00D608F8">
              <w:rPr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jpeg" o:spid="_x0000_i1025" type="#_x0000_t75" style="width:117pt;height:132pt;visibility:visible">
                  <v:imagedata r:id="rId6" o:title=""/>
                </v:shape>
              </w:pict>
            </w:r>
          </w:p>
        </w:tc>
        <w:tc>
          <w:tcPr>
            <w:tcW w:w="5425" w:type="dxa"/>
          </w:tcPr>
          <w:p w:rsidR="00AA1B23" w:rsidRPr="00D608F8" w:rsidRDefault="00AA1B23" w:rsidP="00D608F8">
            <w:pPr>
              <w:pStyle w:val="BodyText"/>
              <w:jc w:val="center"/>
              <w:rPr>
                <w:sz w:val="20"/>
              </w:rPr>
            </w:pPr>
            <w:r>
              <w:rPr>
                <w:noProof/>
              </w:rPr>
              <w:pict>
                <v:shape id="Рисунок 1" o:spid="_x0000_s1026" type="#_x0000_t75" style="position:absolute;left:0;text-align:left;margin-left:58.3pt;margin-top:-26.95pt;width:196.2pt;height:142.7pt;z-index:251658240;visibility:visible;mso-position-horizontal-relative:text;mso-position-vertical-relative:text">
                  <v:imagedata r:id="rId7" o:title=""/>
                  <w10:wrap type="square"/>
                </v:shape>
              </w:pict>
            </w:r>
          </w:p>
        </w:tc>
      </w:tr>
    </w:tbl>
    <w:p w:rsidR="00AA1B23" w:rsidRDefault="00AA1B23" w:rsidP="00026B53">
      <w:pPr>
        <w:jc w:val="center"/>
        <w:rPr>
          <w:b/>
          <w:sz w:val="24"/>
          <w:szCs w:val="24"/>
        </w:rPr>
      </w:pPr>
      <w:r w:rsidRPr="009D4388">
        <w:rPr>
          <w:b/>
          <w:sz w:val="24"/>
          <w:szCs w:val="24"/>
        </w:rPr>
        <w:t xml:space="preserve">ПРОФЕССИОНАЛЬНЫЙ СОЮЗ РАБОТНИКОВ НАРОДНОГО ОБРАЗОВАНИЯ И НАУКИ РОССИЙСКОЙ ФЕДЕРАЦИИ </w:t>
      </w:r>
    </w:p>
    <w:p w:rsidR="00AA1B23" w:rsidRPr="009D4388" w:rsidRDefault="00AA1B23" w:rsidP="00026B53">
      <w:pPr>
        <w:jc w:val="center"/>
        <w:rPr>
          <w:b/>
          <w:sz w:val="24"/>
          <w:szCs w:val="24"/>
        </w:rPr>
      </w:pPr>
      <w:r w:rsidRPr="009D4388">
        <w:rPr>
          <w:b/>
          <w:sz w:val="24"/>
          <w:szCs w:val="24"/>
        </w:rPr>
        <w:t>(ОБЩЕРОССИЙСКИЙ ПРОФСОЮЗ ОБРАЗОВАНИЯ)</w:t>
      </w:r>
    </w:p>
    <w:p w:rsidR="00AA1B23" w:rsidRPr="009D4388" w:rsidRDefault="00AA1B23" w:rsidP="00026B53">
      <w:pPr>
        <w:ind w:left="1713" w:right="1723"/>
        <w:jc w:val="center"/>
        <w:rPr>
          <w:b/>
          <w:sz w:val="24"/>
          <w:szCs w:val="24"/>
        </w:rPr>
      </w:pPr>
      <w:r w:rsidRPr="009D4388">
        <w:rPr>
          <w:b/>
          <w:sz w:val="24"/>
          <w:szCs w:val="24"/>
        </w:rPr>
        <w:t>БЕЛГОРОДСКАЯ РЕГИОНАЛЬНАЯ ОРГАНИЗАЦИЯ</w:t>
      </w:r>
    </w:p>
    <w:p w:rsidR="00AA1B23" w:rsidRDefault="00AA1B23" w:rsidP="009D4388">
      <w:pPr>
        <w:tabs>
          <w:tab w:val="left" w:pos="8364"/>
        </w:tabs>
        <w:spacing w:before="2"/>
        <w:ind w:left="1134" w:right="781"/>
        <w:jc w:val="center"/>
        <w:rPr>
          <w:b/>
          <w:sz w:val="24"/>
          <w:szCs w:val="24"/>
        </w:rPr>
      </w:pPr>
    </w:p>
    <w:p w:rsidR="00AA1B23" w:rsidRPr="009D4388" w:rsidRDefault="00AA1B23" w:rsidP="009D4388">
      <w:pPr>
        <w:tabs>
          <w:tab w:val="left" w:pos="8364"/>
        </w:tabs>
        <w:spacing w:before="2"/>
        <w:ind w:left="1134" w:right="781"/>
        <w:jc w:val="center"/>
        <w:rPr>
          <w:b/>
          <w:sz w:val="24"/>
          <w:szCs w:val="24"/>
        </w:rPr>
      </w:pPr>
      <w:r w:rsidRPr="009D4388">
        <w:rPr>
          <w:b/>
          <w:sz w:val="24"/>
          <w:szCs w:val="24"/>
        </w:rPr>
        <w:t>АЛЕКСЕЕВСКАЯ ТЕРРИТОРИАЛЬНАЯ ОРГАНИЗАЦИЯ</w:t>
      </w:r>
    </w:p>
    <w:p w:rsidR="00AA1B23" w:rsidRDefault="00AA1B23" w:rsidP="009D4388">
      <w:pPr>
        <w:jc w:val="center"/>
        <w:rPr>
          <w:b/>
          <w:i/>
          <w:caps/>
          <w:sz w:val="24"/>
          <w:szCs w:val="24"/>
        </w:rPr>
      </w:pPr>
    </w:p>
    <w:p w:rsidR="00AA1B23" w:rsidRPr="009D4388" w:rsidRDefault="00AA1B23" w:rsidP="009D4388">
      <w:pPr>
        <w:jc w:val="center"/>
        <w:rPr>
          <w:b/>
          <w:i/>
          <w:caps/>
          <w:sz w:val="24"/>
          <w:szCs w:val="24"/>
        </w:rPr>
      </w:pPr>
      <w:r w:rsidRPr="009D4388">
        <w:rPr>
          <w:b/>
          <w:i/>
          <w:caps/>
          <w:sz w:val="24"/>
          <w:szCs w:val="24"/>
        </w:rPr>
        <w:t>первичная профсоюзная организация</w:t>
      </w:r>
    </w:p>
    <w:p w:rsidR="00AA1B23" w:rsidRPr="009D4388" w:rsidRDefault="00AA1B23" w:rsidP="009D4388">
      <w:pPr>
        <w:jc w:val="center"/>
        <w:rPr>
          <w:b/>
          <w:i/>
          <w:caps/>
          <w:sz w:val="24"/>
          <w:szCs w:val="24"/>
        </w:rPr>
      </w:pPr>
      <w:r w:rsidRPr="009D4388">
        <w:rPr>
          <w:b/>
          <w:i/>
          <w:caps/>
          <w:sz w:val="24"/>
          <w:szCs w:val="24"/>
        </w:rPr>
        <w:t>муниципального БЮДЖЕТНОГО общеобразовательного учреждения «АФАНАСЬЕВСКАЯ среднЯЯ общеобразовательнАЯ</w:t>
      </w:r>
    </w:p>
    <w:p w:rsidR="00AA1B23" w:rsidRPr="009D4388" w:rsidRDefault="00AA1B23" w:rsidP="009D4388">
      <w:pPr>
        <w:jc w:val="center"/>
        <w:rPr>
          <w:b/>
          <w:i/>
          <w:caps/>
          <w:sz w:val="24"/>
          <w:szCs w:val="24"/>
        </w:rPr>
      </w:pPr>
      <w:r w:rsidRPr="009D4388">
        <w:rPr>
          <w:b/>
          <w:i/>
          <w:caps/>
          <w:sz w:val="24"/>
          <w:szCs w:val="24"/>
        </w:rPr>
        <w:t>школА» АлексеевСКОГО ГОРОДСКОГО ОКРУГА</w:t>
      </w:r>
    </w:p>
    <w:p w:rsidR="00AA1B23" w:rsidRPr="009D4388" w:rsidRDefault="00AA1B23" w:rsidP="009D4388">
      <w:pPr>
        <w:pStyle w:val="BodyText"/>
        <w:spacing w:before="8"/>
        <w:rPr>
          <w:b/>
          <w:sz w:val="10"/>
        </w:rPr>
      </w:pPr>
      <w:r>
        <w:rPr>
          <w:noProof/>
        </w:rPr>
        <w:pict>
          <v:line id="_x0000_s1027" style="position:absolute;z-index:-251657216;mso-wrap-distance-left:0;mso-wrap-distance-right:0;mso-position-horizontal-relative:page" from="83.65pt,8.9pt" to="554.4pt,8.9pt" strokeweight="1.44pt">
            <w10:wrap type="topAndBottom" anchorx="page"/>
          </v:line>
        </w:pict>
      </w:r>
    </w:p>
    <w:p w:rsidR="00AA1B23" w:rsidRDefault="00AA1B23" w:rsidP="00026B53">
      <w:pPr>
        <w:pStyle w:val="11"/>
        <w:spacing w:before="80"/>
        <w:ind w:left="0" w:right="489"/>
        <w:rPr>
          <w:bCs w:val="0"/>
          <w:color w:val="0033CC"/>
          <w:szCs w:val="22"/>
        </w:rPr>
      </w:pPr>
    </w:p>
    <w:p w:rsidR="00AA1B23" w:rsidRPr="004F7331" w:rsidRDefault="00AA1B23" w:rsidP="00026B53">
      <w:pPr>
        <w:pStyle w:val="11"/>
        <w:spacing w:before="80"/>
        <w:ind w:left="0" w:right="489"/>
        <w:rPr>
          <w:bCs w:val="0"/>
          <w:color w:val="002060"/>
          <w:szCs w:val="22"/>
        </w:rPr>
      </w:pPr>
      <w:r w:rsidRPr="004F7331">
        <w:rPr>
          <w:bCs w:val="0"/>
          <w:color w:val="002060"/>
          <w:szCs w:val="22"/>
        </w:rPr>
        <w:t>П Л А Н</w:t>
      </w:r>
    </w:p>
    <w:p w:rsidR="00AA1B23" w:rsidRPr="004F7331" w:rsidRDefault="00AA1B23" w:rsidP="009D4388">
      <w:pPr>
        <w:pStyle w:val="11"/>
        <w:spacing w:before="80"/>
        <w:ind w:right="489"/>
        <w:rPr>
          <w:bCs w:val="0"/>
          <w:color w:val="002060"/>
          <w:szCs w:val="22"/>
        </w:rPr>
      </w:pPr>
      <w:r w:rsidRPr="004F7331">
        <w:rPr>
          <w:color w:val="002060"/>
        </w:rPr>
        <w:t xml:space="preserve">мероприятий </w:t>
      </w:r>
    </w:p>
    <w:p w:rsidR="00AA1B23" w:rsidRPr="004F7331" w:rsidRDefault="00AA1B23" w:rsidP="009D4388">
      <w:pPr>
        <w:ind w:right="-69" w:hanging="53"/>
        <w:jc w:val="center"/>
        <w:rPr>
          <w:b/>
          <w:color w:val="002060"/>
          <w:sz w:val="48"/>
        </w:rPr>
      </w:pPr>
      <w:r w:rsidRPr="004F7331">
        <w:rPr>
          <w:b/>
          <w:color w:val="002060"/>
          <w:sz w:val="48"/>
        </w:rPr>
        <w:t xml:space="preserve">первичной профсоюзной организации </w:t>
      </w:r>
    </w:p>
    <w:p w:rsidR="00AA1B23" w:rsidRPr="004F7331" w:rsidRDefault="00AA1B23" w:rsidP="009D4388">
      <w:pPr>
        <w:ind w:right="-69" w:hanging="53"/>
        <w:jc w:val="center"/>
        <w:rPr>
          <w:b/>
          <w:color w:val="002060"/>
          <w:sz w:val="48"/>
        </w:rPr>
      </w:pPr>
      <w:r w:rsidRPr="004F7331">
        <w:rPr>
          <w:b/>
          <w:color w:val="002060"/>
          <w:sz w:val="48"/>
        </w:rPr>
        <w:t xml:space="preserve">МБОУ «Афанасьевская СОШ» </w:t>
      </w:r>
    </w:p>
    <w:p w:rsidR="00AA1B23" w:rsidRPr="004F7331" w:rsidRDefault="00AA1B23" w:rsidP="00026B53">
      <w:pPr>
        <w:adjustRightInd w:val="0"/>
        <w:jc w:val="center"/>
        <w:rPr>
          <w:b/>
          <w:color w:val="002060"/>
          <w:sz w:val="48"/>
        </w:rPr>
      </w:pPr>
      <w:r w:rsidRPr="004F7331">
        <w:rPr>
          <w:b/>
          <w:color w:val="002060"/>
          <w:sz w:val="48"/>
        </w:rPr>
        <w:t>по проведению в 2021 году тематического года «Спорт. Здоровье. Долголетие»</w:t>
      </w:r>
    </w:p>
    <w:p w:rsidR="00AA1B23" w:rsidRDefault="00AA1B23">
      <w:pPr>
        <w:pStyle w:val="BodyText"/>
        <w:rPr>
          <w:b/>
          <w:sz w:val="52"/>
        </w:rPr>
      </w:pPr>
    </w:p>
    <w:p w:rsidR="00AA1B23" w:rsidRDefault="00AA1B23">
      <w:pPr>
        <w:pStyle w:val="BodyText"/>
        <w:rPr>
          <w:b/>
          <w:sz w:val="52"/>
        </w:rPr>
      </w:pPr>
    </w:p>
    <w:tbl>
      <w:tblPr>
        <w:tblW w:w="0" w:type="auto"/>
        <w:tblInd w:w="4077" w:type="dxa"/>
        <w:tblLook w:val="00A0"/>
      </w:tblPr>
      <w:tblGrid>
        <w:gridCol w:w="5789"/>
      </w:tblGrid>
      <w:tr w:rsidR="00AA1B23" w:rsidTr="00D608F8">
        <w:tc>
          <w:tcPr>
            <w:tcW w:w="5789" w:type="dxa"/>
          </w:tcPr>
          <w:p w:rsidR="00AA1B23" w:rsidRPr="00D608F8" w:rsidRDefault="00AA1B23" w:rsidP="009D4388">
            <w:pPr>
              <w:rPr>
                <w:sz w:val="32"/>
                <w:szCs w:val="32"/>
              </w:rPr>
            </w:pPr>
            <w:r w:rsidRPr="00D608F8">
              <w:rPr>
                <w:sz w:val="32"/>
                <w:szCs w:val="32"/>
              </w:rPr>
              <w:t>Утверждён на заседании</w:t>
            </w:r>
          </w:p>
          <w:p w:rsidR="00AA1B23" w:rsidRPr="00D608F8" w:rsidRDefault="00AA1B23" w:rsidP="009D4388">
            <w:pPr>
              <w:rPr>
                <w:sz w:val="32"/>
                <w:szCs w:val="32"/>
              </w:rPr>
            </w:pPr>
            <w:r w:rsidRPr="00D608F8">
              <w:rPr>
                <w:sz w:val="32"/>
                <w:szCs w:val="32"/>
              </w:rPr>
              <w:t xml:space="preserve">профсоюзного комитета            </w:t>
            </w:r>
          </w:p>
          <w:p w:rsidR="00AA1B23" w:rsidRPr="00D608F8" w:rsidRDefault="00AA1B23" w:rsidP="009D4388">
            <w:pPr>
              <w:rPr>
                <w:sz w:val="32"/>
                <w:szCs w:val="32"/>
              </w:rPr>
            </w:pPr>
            <w:r w:rsidRPr="00D608F8">
              <w:rPr>
                <w:sz w:val="32"/>
                <w:szCs w:val="32"/>
              </w:rPr>
              <w:t>протокол № 19 от 12</w:t>
            </w:r>
            <w:bookmarkStart w:id="0" w:name="_GoBack"/>
            <w:bookmarkEnd w:id="0"/>
            <w:r w:rsidRPr="00D608F8">
              <w:rPr>
                <w:sz w:val="32"/>
                <w:szCs w:val="32"/>
              </w:rPr>
              <w:t xml:space="preserve"> января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D608F8">
                <w:rPr>
                  <w:sz w:val="32"/>
                  <w:szCs w:val="32"/>
                </w:rPr>
                <w:t>2021 г</w:t>
              </w:r>
            </w:smartTag>
            <w:r w:rsidRPr="00D608F8">
              <w:rPr>
                <w:sz w:val="32"/>
                <w:szCs w:val="32"/>
              </w:rPr>
              <w:t>.</w:t>
            </w:r>
          </w:p>
          <w:p w:rsidR="00AA1B23" w:rsidRPr="00D608F8" w:rsidRDefault="00AA1B23">
            <w:pPr>
              <w:pStyle w:val="BodyText"/>
              <w:rPr>
                <w:b/>
                <w:sz w:val="44"/>
              </w:rPr>
            </w:pPr>
          </w:p>
        </w:tc>
      </w:tr>
    </w:tbl>
    <w:p w:rsidR="00AA1B23" w:rsidRDefault="00AA1B23">
      <w:pPr>
        <w:pStyle w:val="BodyText"/>
        <w:rPr>
          <w:b/>
          <w:sz w:val="44"/>
        </w:rPr>
      </w:pPr>
    </w:p>
    <w:p w:rsidR="00AA1B23" w:rsidRDefault="00AA1B23">
      <w:pPr>
        <w:pStyle w:val="BodyText"/>
        <w:rPr>
          <w:b/>
          <w:sz w:val="44"/>
        </w:rPr>
      </w:pPr>
    </w:p>
    <w:p w:rsidR="00AA1B23" w:rsidRDefault="00AA1B23">
      <w:pPr>
        <w:pStyle w:val="BodyText"/>
        <w:rPr>
          <w:b/>
          <w:sz w:val="44"/>
        </w:rPr>
      </w:pPr>
    </w:p>
    <w:p w:rsidR="00AA1B23" w:rsidRDefault="00AA1B23">
      <w:pPr>
        <w:pStyle w:val="BodyText"/>
        <w:rPr>
          <w:b/>
          <w:sz w:val="44"/>
        </w:rPr>
      </w:pPr>
    </w:p>
    <w:p w:rsidR="00AA1B23" w:rsidRDefault="00AA1B23" w:rsidP="009D4388">
      <w:pPr>
        <w:spacing w:before="254"/>
        <w:ind w:left="482" w:right="489"/>
        <w:jc w:val="center"/>
        <w:rPr>
          <w:b/>
          <w:sz w:val="28"/>
        </w:rPr>
      </w:pPr>
      <w:r>
        <w:rPr>
          <w:b/>
          <w:sz w:val="28"/>
        </w:rPr>
        <w:t>с. Афанасьевка, 2021 год</w:t>
      </w:r>
    </w:p>
    <w:p w:rsidR="00AA1B23" w:rsidRDefault="00AA1B23" w:rsidP="00026B53">
      <w:pPr>
        <w:rPr>
          <w:sz w:val="28"/>
        </w:rPr>
        <w:sectPr w:rsidR="00AA1B23" w:rsidSect="00026B53">
          <w:type w:val="continuous"/>
          <w:pgSz w:w="11910" w:h="16840"/>
          <w:pgMar w:top="426" w:right="700" w:bottom="280" w:left="1560" w:header="720" w:footer="720" w:gutter="0"/>
          <w:cols w:space="720"/>
        </w:sectPr>
      </w:pPr>
    </w:p>
    <w:p w:rsidR="00AA1B23" w:rsidRPr="008664E4" w:rsidRDefault="00AA1B23" w:rsidP="00026B53">
      <w:pPr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Введение</w:t>
      </w:r>
    </w:p>
    <w:p w:rsidR="00AA1B23" w:rsidRDefault="00AA1B23" w:rsidP="00026B53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2020-й стал для профсоюзных организаций нашей отрасли годом борьбы с коронавирусной инфекцией. Самоизоляция, дистанционный формат обучения обнажил очень серьёзные проблемы в организации труда и отдыха работников системы образования, обучающихся профессиональных образовательных организаций и образовательных организаций высшего образования, которые не могли не повлечь за собой ухудшение их психофизического состояния, что подтверждают данные Всероссийского опроса «Вызовы Covid-19: начало учебного года», проведённого Профсоюзом работников народного образования и науки Российской Федерации в сентябре – октябре 2020 года по 79 субъектам РФ (93% от общего количества субъектов РФ).</w:t>
      </w:r>
    </w:p>
    <w:p w:rsidR="00AA1B23" w:rsidRDefault="00AA1B23" w:rsidP="00026B53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Поэтому, решением Исполнительного комитета Профсоюза 2021 год в Профсоюзе посвящается охране и укреплению здоровья, целенаправленному формированию среди работников системы образования, обучающихся профессиональных образовательных организаций и образовательных организаций высшего образования потребности в здоровом, активном образе жизни, занятиях физической культурой и массовым спортом в целях повышения качества и продолжительности жизни в условиях новых вызовов.</w:t>
      </w:r>
    </w:p>
    <w:p w:rsidR="00AA1B23" w:rsidRPr="00026B53" w:rsidRDefault="00AA1B23" w:rsidP="00026B53">
      <w:pPr>
        <w:adjustRightInd w:val="0"/>
        <w:jc w:val="both"/>
        <w:rPr>
          <w:b/>
          <w:bCs/>
          <w:sz w:val="16"/>
          <w:szCs w:val="16"/>
        </w:rPr>
      </w:pPr>
    </w:p>
    <w:p w:rsidR="00AA1B23" w:rsidRDefault="00AA1B23" w:rsidP="00026B53">
      <w:pPr>
        <w:adjustRightInd w:val="0"/>
        <w:jc w:val="center"/>
        <w:rPr>
          <w:b/>
          <w:bCs/>
          <w:sz w:val="28"/>
          <w:szCs w:val="28"/>
        </w:rPr>
      </w:pPr>
      <w:r w:rsidRPr="001A70C5">
        <w:rPr>
          <w:b/>
          <w:bCs/>
          <w:sz w:val="28"/>
          <w:szCs w:val="28"/>
        </w:rPr>
        <w:t xml:space="preserve">2. Основные </w:t>
      </w:r>
      <w:r>
        <w:rPr>
          <w:b/>
          <w:bCs/>
          <w:sz w:val="28"/>
          <w:szCs w:val="28"/>
        </w:rPr>
        <w:t>задачи проведения тематического г</w:t>
      </w:r>
      <w:r w:rsidRPr="001A70C5">
        <w:rPr>
          <w:b/>
          <w:bCs/>
          <w:sz w:val="28"/>
          <w:szCs w:val="28"/>
        </w:rPr>
        <w:t xml:space="preserve">ода </w:t>
      </w:r>
    </w:p>
    <w:p w:rsidR="00AA1B23" w:rsidRDefault="00AA1B23" w:rsidP="00026B53">
      <w:pPr>
        <w:adjustRightInd w:val="0"/>
        <w:jc w:val="center"/>
        <w:rPr>
          <w:b/>
          <w:bCs/>
          <w:sz w:val="28"/>
          <w:szCs w:val="28"/>
        </w:rPr>
      </w:pPr>
      <w:r w:rsidRPr="001A70C5">
        <w:rPr>
          <w:b/>
          <w:bCs/>
          <w:sz w:val="28"/>
          <w:szCs w:val="28"/>
        </w:rPr>
        <w:t>«Спорт.</w:t>
      </w:r>
      <w:r>
        <w:rPr>
          <w:b/>
          <w:bCs/>
          <w:sz w:val="28"/>
          <w:szCs w:val="28"/>
        </w:rPr>
        <w:t xml:space="preserve"> </w:t>
      </w:r>
      <w:r w:rsidRPr="001A70C5">
        <w:rPr>
          <w:b/>
          <w:bCs/>
          <w:sz w:val="28"/>
          <w:szCs w:val="28"/>
        </w:rPr>
        <w:t>Здоровье. Долголетие»:</w:t>
      </w:r>
    </w:p>
    <w:p w:rsidR="00AA1B23" w:rsidRDefault="00AA1B23" w:rsidP="00026B53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созданию условий для сохранения здоровья и ведения здорового образа жизни в образовательной организации;</w:t>
      </w:r>
    </w:p>
    <w:p w:rsidR="00AA1B23" w:rsidRDefault="00AA1B23" w:rsidP="00E277B6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-увеличение (по возможности) количества здоровьесберегающих, физкультурно-оздоровительных спортивных событий и мероприятий, профилактических акций (в том числе с использованием современных ИКТ- технологий), направленных на популяризацию здорового образа жизни;</w:t>
      </w:r>
    </w:p>
    <w:p w:rsidR="00AA1B23" w:rsidRDefault="00AA1B23" w:rsidP="00026B53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дальнейшее развитие Всероссийского движения «Профсоюз – территория здоровья».</w:t>
      </w:r>
    </w:p>
    <w:p w:rsidR="00AA1B23" w:rsidRPr="00026B53" w:rsidRDefault="00AA1B23" w:rsidP="00026B53">
      <w:pPr>
        <w:adjustRightInd w:val="0"/>
        <w:jc w:val="both"/>
        <w:rPr>
          <w:sz w:val="16"/>
          <w:szCs w:val="16"/>
        </w:rPr>
      </w:pPr>
    </w:p>
    <w:p w:rsidR="00AA1B23" w:rsidRPr="00026B53" w:rsidRDefault="00AA1B23" w:rsidP="00026B53">
      <w:pPr>
        <w:ind w:right="-69" w:hanging="53"/>
        <w:jc w:val="center"/>
        <w:rPr>
          <w:b/>
          <w:bCs/>
          <w:sz w:val="28"/>
          <w:szCs w:val="28"/>
        </w:rPr>
      </w:pPr>
      <w:r w:rsidRPr="007F0F2E">
        <w:rPr>
          <w:b/>
          <w:bCs/>
          <w:sz w:val="28"/>
          <w:szCs w:val="28"/>
        </w:rPr>
        <w:t xml:space="preserve">3. План мероприятий </w:t>
      </w:r>
      <w:r w:rsidRPr="00026B53">
        <w:rPr>
          <w:b/>
          <w:bCs/>
          <w:sz w:val="28"/>
          <w:szCs w:val="28"/>
        </w:rPr>
        <w:t xml:space="preserve">первичной профсоюзной организации </w:t>
      </w:r>
    </w:p>
    <w:p w:rsidR="00AA1B23" w:rsidRPr="00026B53" w:rsidRDefault="00AA1B23" w:rsidP="00026B53">
      <w:pPr>
        <w:ind w:right="-69" w:hanging="53"/>
        <w:jc w:val="center"/>
        <w:rPr>
          <w:b/>
          <w:bCs/>
          <w:sz w:val="28"/>
          <w:szCs w:val="28"/>
        </w:rPr>
      </w:pPr>
      <w:r w:rsidRPr="00026B53">
        <w:rPr>
          <w:b/>
          <w:bCs/>
          <w:sz w:val="28"/>
          <w:szCs w:val="28"/>
        </w:rPr>
        <w:t xml:space="preserve">МБОУ «Афанасьевская СОШ» </w:t>
      </w:r>
    </w:p>
    <w:p w:rsidR="00AA1B23" w:rsidRDefault="00AA1B23" w:rsidP="00026B53">
      <w:pPr>
        <w:adjustRightInd w:val="0"/>
        <w:jc w:val="center"/>
        <w:rPr>
          <w:b/>
          <w:bCs/>
          <w:sz w:val="28"/>
          <w:szCs w:val="28"/>
        </w:rPr>
      </w:pPr>
      <w:r w:rsidRPr="00026B53">
        <w:rPr>
          <w:b/>
          <w:bCs/>
          <w:sz w:val="28"/>
          <w:szCs w:val="28"/>
        </w:rPr>
        <w:t>по провед</w:t>
      </w:r>
      <w:r>
        <w:rPr>
          <w:b/>
          <w:bCs/>
          <w:sz w:val="28"/>
          <w:szCs w:val="28"/>
        </w:rPr>
        <w:t>ению в 2021 году тематического г</w:t>
      </w:r>
      <w:r w:rsidRPr="00026B53">
        <w:rPr>
          <w:b/>
          <w:bCs/>
          <w:sz w:val="28"/>
          <w:szCs w:val="28"/>
        </w:rPr>
        <w:t xml:space="preserve">ода </w:t>
      </w:r>
    </w:p>
    <w:p w:rsidR="00AA1B23" w:rsidRDefault="00AA1B23" w:rsidP="00026B53">
      <w:pPr>
        <w:adjustRightInd w:val="0"/>
        <w:jc w:val="center"/>
        <w:rPr>
          <w:b/>
          <w:bCs/>
          <w:sz w:val="28"/>
          <w:szCs w:val="28"/>
        </w:rPr>
      </w:pPr>
      <w:r w:rsidRPr="00026B53">
        <w:rPr>
          <w:b/>
          <w:bCs/>
          <w:sz w:val="28"/>
          <w:szCs w:val="28"/>
        </w:rPr>
        <w:t>«Спорт. Здоровье. Долголетие»</w:t>
      </w:r>
    </w:p>
    <w:p w:rsidR="00AA1B23" w:rsidRDefault="00AA1B23" w:rsidP="00026B53">
      <w:pPr>
        <w:adjustRightInd w:val="0"/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Исполнительного комитета Профсоюза № 4-3 от 15 декабря 2020 года одобрен Примерный план мероприятий тематического года «Спорт. Здоровье. Долголетие».</w:t>
      </w:r>
    </w:p>
    <w:p w:rsidR="00AA1B23" w:rsidRDefault="00AA1B23" w:rsidP="00026B53">
      <w:pPr>
        <w:adjustRightInd w:val="0"/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этого, разработаны Планы мероприятий Белгородской региональной организации и Алексеевской территориальной организации профессионального союза работников народного образования и науки РФ по проведению в 2021 году тематического Года «Спорт. Здоровье. Долголетие». </w:t>
      </w:r>
    </w:p>
    <w:p w:rsidR="00AA1B23" w:rsidRPr="004F7331" w:rsidRDefault="00AA1B23" w:rsidP="004F7331">
      <w:pPr>
        <w:adjustRightInd w:val="0"/>
        <w:ind w:firstLine="482"/>
        <w:jc w:val="both"/>
        <w:rPr>
          <w:sz w:val="28"/>
          <w:szCs w:val="28"/>
        </w:rPr>
      </w:pPr>
      <w:r w:rsidRPr="00026B53">
        <w:rPr>
          <w:sz w:val="28"/>
          <w:szCs w:val="28"/>
        </w:rPr>
        <w:t>План мероприятий первичной профсоюзной организации МБОУ «Афанасьевская СОШ» по проведению в 2021 году тематического года «Спорт. Здоровье. Долголетие»</w:t>
      </w:r>
      <w:r>
        <w:rPr>
          <w:sz w:val="28"/>
          <w:szCs w:val="28"/>
        </w:rPr>
        <w:t xml:space="preserve"> </w:t>
      </w:r>
      <w:r w:rsidRPr="00026B53">
        <w:rPr>
          <w:sz w:val="28"/>
          <w:szCs w:val="28"/>
        </w:rPr>
        <w:t>разработан в соответствии с постановлением президиума Алексеевской территориальной организации профс</w:t>
      </w:r>
      <w:r>
        <w:rPr>
          <w:sz w:val="28"/>
          <w:szCs w:val="28"/>
        </w:rPr>
        <w:t>оюза № 13 от 12 января 2021</w:t>
      </w:r>
      <w:r w:rsidRPr="00026B53">
        <w:rPr>
          <w:sz w:val="28"/>
          <w:szCs w:val="28"/>
        </w:rPr>
        <w:t xml:space="preserve"> года.</w:t>
      </w:r>
    </w:p>
    <w:p w:rsidR="00AA1B23" w:rsidRPr="004F7331" w:rsidRDefault="00AA1B23" w:rsidP="004F7331">
      <w:pPr>
        <w:adjustRightInd w:val="0"/>
        <w:jc w:val="center"/>
        <w:rPr>
          <w:b/>
          <w:bCs/>
          <w:iCs/>
          <w:sz w:val="28"/>
          <w:szCs w:val="28"/>
        </w:rPr>
      </w:pPr>
      <w:r w:rsidRPr="004F7331">
        <w:rPr>
          <w:b/>
          <w:bCs/>
          <w:iCs/>
          <w:sz w:val="28"/>
          <w:szCs w:val="28"/>
        </w:rPr>
        <w:t xml:space="preserve">Мероприятия </w:t>
      </w:r>
    </w:p>
    <w:p w:rsidR="00AA1B23" w:rsidRPr="004F7331" w:rsidRDefault="00AA1B23" w:rsidP="004F7331">
      <w:pPr>
        <w:adjustRightInd w:val="0"/>
        <w:jc w:val="center"/>
        <w:rPr>
          <w:b/>
          <w:bCs/>
          <w:iCs/>
          <w:sz w:val="28"/>
          <w:szCs w:val="28"/>
        </w:rPr>
      </w:pPr>
      <w:r w:rsidRPr="004F7331">
        <w:rPr>
          <w:b/>
          <w:bCs/>
          <w:iCs/>
          <w:sz w:val="28"/>
          <w:szCs w:val="28"/>
        </w:rPr>
        <w:t>по проведению в 2021 году тематического года</w:t>
      </w:r>
    </w:p>
    <w:p w:rsidR="00AA1B23" w:rsidRPr="004F7331" w:rsidRDefault="00AA1B23" w:rsidP="004F7331">
      <w:pPr>
        <w:adjustRightInd w:val="0"/>
        <w:jc w:val="center"/>
        <w:rPr>
          <w:b/>
          <w:bCs/>
          <w:iCs/>
          <w:sz w:val="28"/>
          <w:szCs w:val="28"/>
        </w:rPr>
      </w:pPr>
      <w:r w:rsidRPr="004F7331">
        <w:rPr>
          <w:b/>
          <w:bCs/>
          <w:iCs/>
          <w:sz w:val="28"/>
          <w:szCs w:val="28"/>
        </w:rPr>
        <w:t xml:space="preserve"> «Спорт. Здоровье. Долголетие»</w:t>
      </w:r>
    </w:p>
    <w:p w:rsidR="00AA1B23" w:rsidRDefault="00AA1B23">
      <w:pPr>
        <w:pStyle w:val="BodyText"/>
        <w:spacing w:before="1"/>
        <w:rPr>
          <w:b/>
          <w:sz w:val="16"/>
        </w:rPr>
      </w:pPr>
    </w:p>
    <w:tbl>
      <w:tblPr>
        <w:tblW w:w="9923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1"/>
        <w:gridCol w:w="4395"/>
        <w:gridCol w:w="2835"/>
        <w:gridCol w:w="1842"/>
      </w:tblGrid>
      <w:tr w:rsidR="00AA1B23" w:rsidTr="00D608F8">
        <w:trPr>
          <w:trHeight w:val="645"/>
        </w:trPr>
        <w:tc>
          <w:tcPr>
            <w:tcW w:w="851" w:type="dxa"/>
          </w:tcPr>
          <w:p w:rsidR="00AA1B23" w:rsidRPr="00D608F8" w:rsidRDefault="00AA1B23" w:rsidP="00D608F8">
            <w:pPr>
              <w:pStyle w:val="TableParagraph"/>
              <w:spacing w:line="315" w:lineRule="exact"/>
              <w:ind w:left="170"/>
              <w:rPr>
                <w:b/>
                <w:sz w:val="28"/>
              </w:rPr>
            </w:pPr>
            <w:r w:rsidRPr="00D608F8">
              <w:rPr>
                <w:b/>
                <w:sz w:val="28"/>
              </w:rPr>
              <w:t>№№</w:t>
            </w:r>
          </w:p>
          <w:p w:rsidR="00AA1B23" w:rsidRPr="00D608F8" w:rsidRDefault="00AA1B23" w:rsidP="00D608F8">
            <w:pPr>
              <w:pStyle w:val="TableParagraph"/>
              <w:spacing w:line="311" w:lineRule="exact"/>
              <w:ind w:left="249"/>
              <w:rPr>
                <w:b/>
                <w:sz w:val="28"/>
              </w:rPr>
            </w:pPr>
            <w:r w:rsidRPr="00D608F8">
              <w:rPr>
                <w:b/>
                <w:sz w:val="28"/>
              </w:rPr>
              <w:t>п/п</w:t>
            </w:r>
          </w:p>
        </w:tc>
        <w:tc>
          <w:tcPr>
            <w:tcW w:w="4395" w:type="dxa"/>
          </w:tcPr>
          <w:p w:rsidR="00AA1B23" w:rsidRPr="00D608F8" w:rsidRDefault="00AA1B23" w:rsidP="00D608F8">
            <w:pPr>
              <w:pStyle w:val="TableParagraph"/>
              <w:spacing w:line="315" w:lineRule="exact"/>
              <w:ind w:left="987"/>
              <w:rPr>
                <w:b/>
                <w:sz w:val="28"/>
              </w:rPr>
            </w:pPr>
            <w:r w:rsidRPr="00D608F8">
              <w:rPr>
                <w:b/>
                <w:sz w:val="28"/>
              </w:rPr>
              <w:t>Мероприятия</w:t>
            </w:r>
          </w:p>
        </w:tc>
        <w:tc>
          <w:tcPr>
            <w:tcW w:w="2835" w:type="dxa"/>
          </w:tcPr>
          <w:p w:rsidR="00AA1B23" w:rsidRPr="00D608F8" w:rsidRDefault="00AA1B23" w:rsidP="00D608F8">
            <w:pPr>
              <w:pStyle w:val="TableParagraph"/>
              <w:spacing w:line="315" w:lineRule="exact"/>
              <w:ind w:left="480"/>
              <w:rPr>
                <w:b/>
                <w:sz w:val="28"/>
              </w:rPr>
            </w:pPr>
            <w:r w:rsidRPr="00D608F8">
              <w:rPr>
                <w:b/>
                <w:sz w:val="28"/>
              </w:rPr>
              <w:t>Ответственные</w:t>
            </w:r>
          </w:p>
        </w:tc>
        <w:tc>
          <w:tcPr>
            <w:tcW w:w="1842" w:type="dxa"/>
          </w:tcPr>
          <w:p w:rsidR="00AA1B23" w:rsidRPr="00D608F8" w:rsidRDefault="00AA1B23" w:rsidP="00D608F8">
            <w:pPr>
              <w:pStyle w:val="TableParagraph"/>
              <w:spacing w:line="315" w:lineRule="exact"/>
              <w:ind w:left="211" w:right="206"/>
              <w:jc w:val="center"/>
              <w:rPr>
                <w:b/>
                <w:sz w:val="28"/>
              </w:rPr>
            </w:pPr>
            <w:r w:rsidRPr="00D608F8">
              <w:rPr>
                <w:b/>
                <w:sz w:val="28"/>
              </w:rPr>
              <w:t>Сроки</w:t>
            </w:r>
          </w:p>
        </w:tc>
      </w:tr>
      <w:tr w:rsidR="00AA1B23" w:rsidTr="00D608F8">
        <w:trPr>
          <w:trHeight w:val="2292"/>
        </w:trPr>
        <w:tc>
          <w:tcPr>
            <w:tcW w:w="851" w:type="dxa"/>
          </w:tcPr>
          <w:p w:rsidR="00AA1B23" w:rsidRPr="00D608F8" w:rsidRDefault="00AA1B23" w:rsidP="00D608F8">
            <w:pPr>
              <w:pStyle w:val="TableParagraph"/>
              <w:spacing w:line="315" w:lineRule="exact"/>
              <w:ind w:left="333"/>
              <w:rPr>
                <w:sz w:val="28"/>
              </w:rPr>
            </w:pPr>
            <w:r w:rsidRPr="00D608F8">
              <w:rPr>
                <w:sz w:val="28"/>
              </w:rPr>
              <w:t>1.</w:t>
            </w:r>
          </w:p>
        </w:tc>
        <w:tc>
          <w:tcPr>
            <w:tcW w:w="4395" w:type="dxa"/>
          </w:tcPr>
          <w:p w:rsidR="00AA1B23" w:rsidRPr="00D608F8" w:rsidRDefault="00AA1B23" w:rsidP="00D608F8">
            <w:pPr>
              <w:pStyle w:val="TableParagraph"/>
              <w:ind w:left="0" w:right="132"/>
              <w:rPr>
                <w:sz w:val="28"/>
              </w:rPr>
            </w:pPr>
            <w:r w:rsidRPr="00D608F8">
              <w:rPr>
                <w:sz w:val="28"/>
              </w:rPr>
              <w:t>Размещение</w:t>
            </w:r>
            <w:r w:rsidRPr="00D608F8">
              <w:rPr>
                <w:spacing w:val="67"/>
                <w:sz w:val="28"/>
              </w:rPr>
              <w:t xml:space="preserve"> </w:t>
            </w:r>
            <w:r w:rsidRPr="00D608F8">
              <w:rPr>
                <w:sz w:val="28"/>
              </w:rPr>
              <w:t xml:space="preserve">логотипа, </w:t>
            </w:r>
            <w:r w:rsidRPr="00D608F8">
              <w:rPr>
                <w:sz w:val="28"/>
                <w:szCs w:val="28"/>
              </w:rPr>
              <w:t xml:space="preserve">официальной символики и рекламно- издательской продукции тематического года «Спорт.Здоровье. Долголетие» </w:t>
            </w:r>
            <w:r w:rsidRPr="00D608F8">
              <w:rPr>
                <w:sz w:val="28"/>
              </w:rPr>
              <w:t>в профсоюзном уголке, на страничке сайта, профсоюзной документации</w:t>
            </w:r>
          </w:p>
        </w:tc>
        <w:tc>
          <w:tcPr>
            <w:tcW w:w="2835" w:type="dxa"/>
          </w:tcPr>
          <w:p w:rsidR="00AA1B23" w:rsidRPr="00D608F8" w:rsidRDefault="00AA1B23" w:rsidP="00D608F8">
            <w:pPr>
              <w:pStyle w:val="TableParagraph"/>
              <w:ind w:left="521" w:right="515"/>
              <w:jc w:val="center"/>
              <w:rPr>
                <w:sz w:val="28"/>
              </w:rPr>
            </w:pPr>
            <w:r w:rsidRPr="00D608F8">
              <w:rPr>
                <w:sz w:val="28"/>
              </w:rPr>
              <w:t xml:space="preserve"> Жилина Н.М., председатель ППО</w:t>
            </w:r>
          </w:p>
        </w:tc>
        <w:tc>
          <w:tcPr>
            <w:tcW w:w="1842" w:type="dxa"/>
          </w:tcPr>
          <w:p w:rsidR="00AA1B23" w:rsidRPr="00D608F8" w:rsidRDefault="00AA1B23" w:rsidP="00D608F8">
            <w:pPr>
              <w:pStyle w:val="TableParagraph"/>
              <w:ind w:left="367" w:right="343" w:firstLine="91"/>
              <w:rPr>
                <w:sz w:val="28"/>
              </w:rPr>
            </w:pPr>
            <w:r w:rsidRPr="00D608F8">
              <w:rPr>
                <w:sz w:val="28"/>
              </w:rPr>
              <w:t xml:space="preserve">январь </w:t>
            </w:r>
          </w:p>
        </w:tc>
      </w:tr>
      <w:tr w:rsidR="00AA1B23" w:rsidTr="00D608F8">
        <w:trPr>
          <w:trHeight w:val="1446"/>
        </w:trPr>
        <w:tc>
          <w:tcPr>
            <w:tcW w:w="851" w:type="dxa"/>
          </w:tcPr>
          <w:p w:rsidR="00AA1B23" w:rsidRPr="00D608F8" w:rsidRDefault="00AA1B23" w:rsidP="00D608F8">
            <w:pPr>
              <w:pStyle w:val="TableParagraph"/>
              <w:spacing w:line="315" w:lineRule="exact"/>
              <w:ind w:left="333"/>
              <w:rPr>
                <w:sz w:val="28"/>
              </w:rPr>
            </w:pPr>
            <w:r w:rsidRPr="00D608F8">
              <w:rPr>
                <w:sz w:val="28"/>
              </w:rPr>
              <w:t>2.</w:t>
            </w:r>
          </w:p>
        </w:tc>
        <w:tc>
          <w:tcPr>
            <w:tcW w:w="4395" w:type="dxa"/>
          </w:tcPr>
          <w:p w:rsidR="00AA1B23" w:rsidRPr="00D608F8" w:rsidRDefault="00AA1B23" w:rsidP="00D608F8">
            <w:pPr>
              <w:adjustRightInd w:val="0"/>
              <w:rPr>
                <w:sz w:val="28"/>
              </w:rPr>
            </w:pPr>
            <w:r w:rsidRPr="00D608F8">
              <w:rPr>
                <w:sz w:val="28"/>
              </w:rPr>
              <w:t xml:space="preserve">Подготовка и размещение материалов, посвященных тематическому </w:t>
            </w:r>
            <w:r w:rsidRPr="00D608F8">
              <w:rPr>
                <w:sz w:val="28"/>
                <w:szCs w:val="28"/>
              </w:rPr>
              <w:t xml:space="preserve">году «Спорт. Здоровье. Долголетие»,  </w:t>
            </w:r>
            <w:r w:rsidRPr="00D608F8">
              <w:rPr>
                <w:sz w:val="28"/>
              </w:rPr>
              <w:t xml:space="preserve">на сайте </w:t>
            </w:r>
            <w:r w:rsidRPr="00D608F8">
              <w:rPr>
                <w:sz w:val="28"/>
                <w:szCs w:val="28"/>
              </w:rPr>
              <w:t xml:space="preserve">МБОУ «Афанасьевская СОШ» на страничке «Мой профсоюз» в рубрике «Спорт. Здоровье. Долголетие» </w:t>
            </w:r>
          </w:p>
        </w:tc>
        <w:tc>
          <w:tcPr>
            <w:tcW w:w="2835" w:type="dxa"/>
          </w:tcPr>
          <w:p w:rsidR="00AA1B23" w:rsidRPr="00D608F8" w:rsidRDefault="00AA1B23" w:rsidP="00D608F8">
            <w:pPr>
              <w:pStyle w:val="TableParagraph"/>
              <w:ind w:left="521" w:right="515"/>
              <w:jc w:val="center"/>
              <w:rPr>
                <w:sz w:val="28"/>
              </w:rPr>
            </w:pPr>
            <w:r w:rsidRPr="00D608F8">
              <w:rPr>
                <w:sz w:val="28"/>
              </w:rPr>
              <w:t>Жилина Н.М., председатель ППО</w:t>
            </w:r>
          </w:p>
        </w:tc>
        <w:tc>
          <w:tcPr>
            <w:tcW w:w="1842" w:type="dxa"/>
          </w:tcPr>
          <w:p w:rsidR="00AA1B23" w:rsidRPr="00D608F8" w:rsidRDefault="00AA1B23" w:rsidP="00D608F8">
            <w:pPr>
              <w:pStyle w:val="TableParagraph"/>
              <w:ind w:left="367" w:right="343" w:firstLine="91"/>
              <w:jc w:val="center"/>
              <w:rPr>
                <w:sz w:val="28"/>
              </w:rPr>
            </w:pPr>
            <w:r w:rsidRPr="00D608F8">
              <w:rPr>
                <w:sz w:val="28"/>
                <w:szCs w:val="28"/>
              </w:rPr>
              <w:t>январь, весь период</w:t>
            </w:r>
          </w:p>
        </w:tc>
      </w:tr>
      <w:tr w:rsidR="00AA1B23" w:rsidTr="00D608F8">
        <w:trPr>
          <w:trHeight w:val="1446"/>
        </w:trPr>
        <w:tc>
          <w:tcPr>
            <w:tcW w:w="851" w:type="dxa"/>
          </w:tcPr>
          <w:p w:rsidR="00AA1B23" w:rsidRPr="00D608F8" w:rsidRDefault="00AA1B23" w:rsidP="00D608F8">
            <w:pPr>
              <w:pStyle w:val="TableParagraph"/>
              <w:spacing w:line="315" w:lineRule="exact"/>
              <w:ind w:left="333"/>
              <w:rPr>
                <w:sz w:val="28"/>
              </w:rPr>
            </w:pPr>
            <w:r w:rsidRPr="00D608F8">
              <w:rPr>
                <w:sz w:val="28"/>
              </w:rPr>
              <w:t>3.</w:t>
            </w:r>
          </w:p>
        </w:tc>
        <w:tc>
          <w:tcPr>
            <w:tcW w:w="4395" w:type="dxa"/>
          </w:tcPr>
          <w:p w:rsidR="00AA1B23" w:rsidRPr="00D608F8" w:rsidRDefault="00AA1B23" w:rsidP="00D608F8">
            <w:pPr>
              <w:adjustRightInd w:val="0"/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>Размещение информации рубрики «Спорт. Здоровье. Долголетие» в группе «Профсоюз образования</w:t>
            </w:r>
          </w:p>
          <w:p w:rsidR="00AA1B23" w:rsidRPr="00D608F8" w:rsidRDefault="00AA1B23" w:rsidP="00D608F8">
            <w:pPr>
              <w:adjustRightInd w:val="0"/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>Белгородской области» в социальных сетях: «ВКонтакте»,</w:t>
            </w:r>
          </w:p>
          <w:p w:rsidR="00AA1B23" w:rsidRPr="00D608F8" w:rsidRDefault="00AA1B23" w:rsidP="00D608F8">
            <w:pPr>
              <w:adjustRightInd w:val="0"/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>в группе «Молодёжный Совет Профсоюза образования Белгородской области» в социальной сети «Вконтакте»; подготовка публикаций в</w:t>
            </w:r>
            <w:r w:rsidRPr="00D608F8">
              <w:rPr>
                <w:sz w:val="28"/>
              </w:rPr>
              <w:t xml:space="preserve"> газеты «Единство», «Мой Профсоюз»,  «Заря»</w:t>
            </w:r>
            <w:r w:rsidRPr="00D608F8">
              <w:rPr>
                <w:sz w:val="28"/>
                <w:szCs w:val="28"/>
              </w:rPr>
              <w:t xml:space="preserve"> в рамках тематического Года «Спорт. Здоровье. Долголетие»</w:t>
            </w:r>
          </w:p>
        </w:tc>
        <w:tc>
          <w:tcPr>
            <w:tcW w:w="2835" w:type="dxa"/>
          </w:tcPr>
          <w:p w:rsidR="00AA1B23" w:rsidRPr="00D608F8" w:rsidRDefault="00AA1B23" w:rsidP="00D608F8">
            <w:pPr>
              <w:pStyle w:val="TableParagraph"/>
              <w:ind w:left="521" w:right="515"/>
              <w:jc w:val="center"/>
              <w:rPr>
                <w:sz w:val="28"/>
              </w:rPr>
            </w:pPr>
            <w:r w:rsidRPr="00D608F8">
              <w:rPr>
                <w:sz w:val="28"/>
              </w:rPr>
              <w:t>Жилина Н.М., председатель ППО,</w:t>
            </w:r>
          </w:p>
          <w:p w:rsidR="00AA1B23" w:rsidRPr="00D608F8" w:rsidRDefault="00AA1B23" w:rsidP="00D608F8">
            <w:pPr>
              <w:pStyle w:val="TableParagraph"/>
              <w:ind w:left="521" w:right="515"/>
              <w:jc w:val="center"/>
              <w:rPr>
                <w:sz w:val="28"/>
              </w:rPr>
            </w:pPr>
            <w:r w:rsidRPr="00D608F8">
              <w:rPr>
                <w:sz w:val="28"/>
              </w:rPr>
              <w:t>Есакова И.В., председатель организационно-массовой комиссии, Шевченко Н.Н., председатель ИК</w:t>
            </w:r>
          </w:p>
        </w:tc>
        <w:tc>
          <w:tcPr>
            <w:tcW w:w="1842" w:type="dxa"/>
          </w:tcPr>
          <w:p w:rsidR="00AA1B23" w:rsidRPr="00D608F8" w:rsidRDefault="00AA1B23" w:rsidP="00D608F8">
            <w:pPr>
              <w:pStyle w:val="TableParagraph"/>
              <w:ind w:left="367" w:right="343" w:firstLine="91"/>
              <w:jc w:val="center"/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>январь, весь период</w:t>
            </w:r>
          </w:p>
        </w:tc>
      </w:tr>
      <w:tr w:rsidR="00AA1B23" w:rsidTr="00D608F8">
        <w:trPr>
          <w:trHeight w:val="1446"/>
        </w:trPr>
        <w:tc>
          <w:tcPr>
            <w:tcW w:w="851" w:type="dxa"/>
          </w:tcPr>
          <w:p w:rsidR="00AA1B23" w:rsidRPr="00D608F8" w:rsidRDefault="00AA1B23" w:rsidP="00D608F8">
            <w:pPr>
              <w:pStyle w:val="TableParagraph"/>
              <w:spacing w:line="315" w:lineRule="exact"/>
              <w:ind w:left="333"/>
              <w:rPr>
                <w:sz w:val="28"/>
              </w:rPr>
            </w:pPr>
            <w:r w:rsidRPr="00D608F8">
              <w:rPr>
                <w:sz w:val="28"/>
              </w:rPr>
              <w:t>4.</w:t>
            </w:r>
          </w:p>
        </w:tc>
        <w:tc>
          <w:tcPr>
            <w:tcW w:w="4395" w:type="dxa"/>
          </w:tcPr>
          <w:p w:rsidR="00AA1B23" w:rsidRPr="00D608F8" w:rsidRDefault="00AA1B23" w:rsidP="00D608F8">
            <w:pPr>
              <w:pStyle w:val="TableParagraph"/>
              <w:ind w:right="112"/>
              <w:rPr>
                <w:sz w:val="28"/>
                <w:szCs w:val="28"/>
              </w:rPr>
            </w:pPr>
            <w:r w:rsidRPr="00D608F8">
              <w:rPr>
                <w:sz w:val="28"/>
              </w:rPr>
              <w:t xml:space="preserve">Знакомство с задачами, мероприятиями, изучение методических и рекламных материалов по проведению тематического </w:t>
            </w:r>
            <w:r w:rsidRPr="00D608F8">
              <w:rPr>
                <w:sz w:val="28"/>
                <w:szCs w:val="28"/>
              </w:rPr>
              <w:t xml:space="preserve">года «Спорт. Здоровье. Долголетие», </w:t>
            </w:r>
            <w:r w:rsidRPr="00D608F8">
              <w:rPr>
                <w:sz w:val="28"/>
              </w:rPr>
              <w:t xml:space="preserve">разработанных </w:t>
            </w:r>
            <w:r w:rsidRPr="00D608F8">
              <w:rPr>
                <w:sz w:val="28"/>
                <w:szCs w:val="28"/>
              </w:rPr>
              <w:t>Белгородской региональной организацией профсоюза, Алексеевской территориальной организацией профсоюза</w:t>
            </w:r>
          </w:p>
        </w:tc>
        <w:tc>
          <w:tcPr>
            <w:tcW w:w="2835" w:type="dxa"/>
          </w:tcPr>
          <w:p w:rsidR="00AA1B23" w:rsidRPr="00D608F8" w:rsidRDefault="00AA1B23" w:rsidP="00D608F8">
            <w:pPr>
              <w:pStyle w:val="TableParagraph"/>
              <w:ind w:left="521" w:right="515"/>
              <w:jc w:val="center"/>
              <w:rPr>
                <w:sz w:val="28"/>
              </w:rPr>
            </w:pPr>
            <w:r w:rsidRPr="00D608F8">
              <w:rPr>
                <w:sz w:val="28"/>
              </w:rPr>
              <w:t>Жилина Н.М., председатель ППО, председатели комиссий ППО</w:t>
            </w:r>
          </w:p>
        </w:tc>
        <w:tc>
          <w:tcPr>
            <w:tcW w:w="1842" w:type="dxa"/>
          </w:tcPr>
          <w:p w:rsidR="00AA1B23" w:rsidRPr="00D608F8" w:rsidRDefault="00AA1B23" w:rsidP="00D608F8">
            <w:pPr>
              <w:pStyle w:val="TableParagraph"/>
              <w:ind w:left="367" w:right="343" w:firstLine="91"/>
              <w:jc w:val="center"/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>январь- март</w:t>
            </w:r>
          </w:p>
        </w:tc>
      </w:tr>
      <w:tr w:rsidR="00AA1B23" w:rsidTr="00D608F8">
        <w:trPr>
          <w:trHeight w:val="1446"/>
        </w:trPr>
        <w:tc>
          <w:tcPr>
            <w:tcW w:w="851" w:type="dxa"/>
          </w:tcPr>
          <w:p w:rsidR="00AA1B23" w:rsidRPr="00D608F8" w:rsidRDefault="00AA1B23" w:rsidP="00D608F8">
            <w:pPr>
              <w:pStyle w:val="TableParagraph"/>
              <w:spacing w:line="315" w:lineRule="exact"/>
              <w:ind w:left="333"/>
              <w:rPr>
                <w:sz w:val="28"/>
              </w:rPr>
            </w:pPr>
            <w:r w:rsidRPr="00D608F8">
              <w:rPr>
                <w:sz w:val="28"/>
              </w:rPr>
              <w:t>5.</w:t>
            </w:r>
          </w:p>
        </w:tc>
        <w:tc>
          <w:tcPr>
            <w:tcW w:w="4395" w:type="dxa"/>
          </w:tcPr>
          <w:p w:rsidR="00AA1B23" w:rsidRPr="00D608F8" w:rsidRDefault="00AA1B23" w:rsidP="00D608F8">
            <w:pPr>
              <w:adjustRightInd w:val="0"/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>Разработка и утверждение</w:t>
            </w:r>
          </w:p>
          <w:p w:rsidR="00AA1B23" w:rsidRPr="00D608F8" w:rsidRDefault="00AA1B23" w:rsidP="00D608F8">
            <w:pPr>
              <w:adjustRightInd w:val="0"/>
              <w:rPr>
                <w:bCs/>
                <w:iCs/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 xml:space="preserve">плана мероприятий МБОУ «Афанасьевская СОШ» </w:t>
            </w:r>
            <w:r w:rsidRPr="00D608F8">
              <w:rPr>
                <w:bCs/>
                <w:iCs/>
                <w:sz w:val="28"/>
                <w:szCs w:val="28"/>
              </w:rPr>
              <w:t>по проведению в 2021 году тематического года</w:t>
            </w:r>
          </w:p>
          <w:p w:rsidR="00AA1B23" w:rsidRPr="00D608F8" w:rsidRDefault="00AA1B23" w:rsidP="00D608F8">
            <w:pPr>
              <w:adjustRightInd w:val="0"/>
              <w:rPr>
                <w:bCs/>
                <w:iCs/>
                <w:sz w:val="28"/>
                <w:szCs w:val="28"/>
              </w:rPr>
            </w:pPr>
            <w:r w:rsidRPr="00D608F8">
              <w:rPr>
                <w:bCs/>
                <w:iCs/>
                <w:sz w:val="28"/>
                <w:szCs w:val="28"/>
              </w:rPr>
              <w:t xml:space="preserve"> «Спорт. Здоровье. Долголетие»</w:t>
            </w:r>
          </w:p>
          <w:p w:rsidR="00AA1B23" w:rsidRPr="00D608F8" w:rsidRDefault="00AA1B23" w:rsidP="00D608F8">
            <w:pPr>
              <w:pStyle w:val="TableParagraph"/>
              <w:ind w:right="112"/>
              <w:rPr>
                <w:sz w:val="28"/>
              </w:rPr>
            </w:pPr>
          </w:p>
        </w:tc>
        <w:tc>
          <w:tcPr>
            <w:tcW w:w="2835" w:type="dxa"/>
          </w:tcPr>
          <w:p w:rsidR="00AA1B23" w:rsidRPr="00D608F8" w:rsidRDefault="00AA1B23" w:rsidP="00D608F8">
            <w:pPr>
              <w:pStyle w:val="TableParagraph"/>
              <w:ind w:left="521" w:right="515"/>
              <w:jc w:val="center"/>
              <w:rPr>
                <w:sz w:val="28"/>
              </w:rPr>
            </w:pPr>
            <w:r w:rsidRPr="00D608F8">
              <w:rPr>
                <w:sz w:val="28"/>
              </w:rPr>
              <w:t>Жилина Н.М., председатель ППО</w:t>
            </w:r>
          </w:p>
        </w:tc>
        <w:tc>
          <w:tcPr>
            <w:tcW w:w="1842" w:type="dxa"/>
          </w:tcPr>
          <w:p w:rsidR="00AA1B23" w:rsidRPr="00D608F8" w:rsidRDefault="00AA1B23" w:rsidP="00D608F8">
            <w:pPr>
              <w:pStyle w:val="TableParagraph"/>
              <w:ind w:left="367" w:right="343" w:firstLine="91"/>
              <w:jc w:val="center"/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>январь- февраль</w:t>
            </w:r>
          </w:p>
        </w:tc>
      </w:tr>
      <w:tr w:rsidR="00AA1B23" w:rsidTr="00D608F8">
        <w:trPr>
          <w:trHeight w:val="1446"/>
        </w:trPr>
        <w:tc>
          <w:tcPr>
            <w:tcW w:w="851" w:type="dxa"/>
          </w:tcPr>
          <w:p w:rsidR="00AA1B23" w:rsidRPr="00D608F8" w:rsidRDefault="00AA1B23" w:rsidP="00E2739D">
            <w:pPr>
              <w:pStyle w:val="TableParagraph"/>
              <w:spacing w:line="315" w:lineRule="exact"/>
              <w:ind w:left="333"/>
              <w:rPr>
                <w:sz w:val="28"/>
              </w:rPr>
            </w:pPr>
            <w:r w:rsidRPr="00D608F8">
              <w:rPr>
                <w:sz w:val="28"/>
              </w:rPr>
              <w:t>6.</w:t>
            </w:r>
          </w:p>
        </w:tc>
        <w:tc>
          <w:tcPr>
            <w:tcW w:w="4395" w:type="dxa"/>
          </w:tcPr>
          <w:p w:rsidR="00AA1B23" w:rsidRPr="00D608F8" w:rsidRDefault="00AA1B23" w:rsidP="00DF44C5">
            <w:pPr>
              <w:pStyle w:val="TableParagraph"/>
              <w:tabs>
                <w:tab w:val="left" w:pos="2366"/>
                <w:tab w:val="left" w:pos="3066"/>
              </w:tabs>
              <w:ind w:right="96"/>
              <w:rPr>
                <w:sz w:val="28"/>
              </w:rPr>
            </w:pPr>
            <w:r w:rsidRPr="00D608F8">
              <w:rPr>
                <w:sz w:val="28"/>
              </w:rPr>
              <w:t xml:space="preserve">Проведение </w:t>
            </w:r>
            <w:r w:rsidRPr="00D608F8">
              <w:rPr>
                <w:spacing w:val="-3"/>
                <w:sz w:val="28"/>
              </w:rPr>
              <w:t xml:space="preserve">собрания в </w:t>
            </w:r>
            <w:r w:rsidRPr="00D608F8">
              <w:rPr>
                <w:sz w:val="28"/>
              </w:rPr>
              <w:t>первичной профсоюзной организации с единой повесткой дня “Здоровье ученика и учителя — основа успешной деятельности”</w:t>
            </w:r>
          </w:p>
        </w:tc>
        <w:tc>
          <w:tcPr>
            <w:tcW w:w="2835" w:type="dxa"/>
          </w:tcPr>
          <w:p w:rsidR="00AA1B23" w:rsidRPr="00D608F8" w:rsidRDefault="00AA1B23" w:rsidP="00DF44C5">
            <w:pPr>
              <w:adjustRightInd w:val="0"/>
              <w:jc w:val="center"/>
              <w:rPr>
                <w:sz w:val="28"/>
              </w:rPr>
            </w:pPr>
            <w:r w:rsidRPr="00D608F8">
              <w:rPr>
                <w:sz w:val="28"/>
              </w:rPr>
              <w:t>Жилина Н.М., председатель ППО</w:t>
            </w:r>
          </w:p>
        </w:tc>
        <w:tc>
          <w:tcPr>
            <w:tcW w:w="1842" w:type="dxa"/>
          </w:tcPr>
          <w:p w:rsidR="00AA1B23" w:rsidRPr="00D608F8" w:rsidRDefault="00AA1B23" w:rsidP="00DF44C5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январь</w:t>
            </w:r>
          </w:p>
        </w:tc>
      </w:tr>
      <w:tr w:rsidR="00AA1B23" w:rsidTr="00D608F8">
        <w:trPr>
          <w:trHeight w:val="1446"/>
        </w:trPr>
        <w:tc>
          <w:tcPr>
            <w:tcW w:w="851" w:type="dxa"/>
          </w:tcPr>
          <w:p w:rsidR="00AA1B23" w:rsidRPr="00D608F8" w:rsidRDefault="00AA1B23" w:rsidP="00E2739D">
            <w:pPr>
              <w:pStyle w:val="TableParagraph"/>
              <w:spacing w:line="315" w:lineRule="exact"/>
              <w:ind w:left="333"/>
              <w:rPr>
                <w:sz w:val="28"/>
              </w:rPr>
            </w:pPr>
            <w:r w:rsidRPr="00D608F8">
              <w:rPr>
                <w:sz w:val="28"/>
              </w:rPr>
              <w:t>7.</w:t>
            </w:r>
          </w:p>
        </w:tc>
        <w:tc>
          <w:tcPr>
            <w:tcW w:w="4395" w:type="dxa"/>
          </w:tcPr>
          <w:p w:rsidR="00AA1B23" w:rsidRPr="00D608F8" w:rsidRDefault="00AA1B23" w:rsidP="00D608F8">
            <w:pPr>
              <w:adjustRightInd w:val="0"/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>Участие в общепрофсоюзной</w:t>
            </w:r>
          </w:p>
          <w:p w:rsidR="00AA1B23" w:rsidRPr="00D608F8" w:rsidRDefault="00AA1B23" w:rsidP="00D608F8">
            <w:pPr>
              <w:adjustRightInd w:val="0"/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>тематической проверке</w:t>
            </w:r>
          </w:p>
          <w:p w:rsidR="00AA1B23" w:rsidRPr="00D608F8" w:rsidRDefault="00AA1B23" w:rsidP="00D608F8">
            <w:pPr>
              <w:adjustRightInd w:val="0"/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>по выявлению условий для</w:t>
            </w:r>
          </w:p>
          <w:p w:rsidR="00AA1B23" w:rsidRPr="00D608F8" w:rsidRDefault="00AA1B23" w:rsidP="00D608F8">
            <w:pPr>
              <w:adjustRightInd w:val="0"/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>сохранения и приумножения</w:t>
            </w:r>
          </w:p>
          <w:p w:rsidR="00AA1B23" w:rsidRPr="00D608F8" w:rsidRDefault="00AA1B23" w:rsidP="00D608F8">
            <w:pPr>
              <w:adjustRightInd w:val="0"/>
              <w:rPr>
                <w:b/>
                <w:sz w:val="40"/>
                <w:szCs w:val="40"/>
                <w:u w:val="single"/>
              </w:rPr>
            </w:pPr>
            <w:r w:rsidRPr="00D608F8">
              <w:rPr>
                <w:sz w:val="28"/>
                <w:szCs w:val="28"/>
              </w:rPr>
              <w:t>здоровья педагогов  – членов  Профсоюза</w:t>
            </w:r>
          </w:p>
        </w:tc>
        <w:tc>
          <w:tcPr>
            <w:tcW w:w="2835" w:type="dxa"/>
          </w:tcPr>
          <w:p w:rsidR="00AA1B23" w:rsidRPr="00D608F8" w:rsidRDefault="00AA1B23" w:rsidP="00D608F8">
            <w:pPr>
              <w:adjustRightInd w:val="0"/>
              <w:jc w:val="center"/>
              <w:rPr>
                <w:sz w:val="28"/>
              </w:rPr>
            </w:pPr>
            <w:r w:rsidRPr="00D608F8">
              <w:rPr>
                <w:sz w:val="28"/>
              </w:rPr>
              <w:t>Жилина Н.М., председатель ППО,</w:t>
            </w:r>
          </w:p>
          <w:p w:rsidR="00AA1B23" w:rsidRPr="00D608F8" w:rsidRDefault="00AA1B23" w:rsidP="00D608F8">
            <w:pPr>
              <w:adjustRightInd w:val="0"/>
              <w:jc w:val="center"/>
              <w:rPr>
                <w:b/>
                <w:sz w:val="40"/>
                <w:szCs w:val="40"/>
                <w:u w:val="single"/>
              </w:rPr>
            </w:pPr>
            <w:r w:rsidRPr="00D608F8">
              <w:rPr>
                <w:sz w:val="28"/>
              </w:rPr>
              <w:t>председатели комиссий ППО</w:t>
            </w:r>
          </w:p>
        </w:tc>
        <w:tc>
          <w:tcPr>
            <w:tcW w:w="1842" w:type="dxa"/>
          </w:tcPr>
          <w:p w:rsidR="00AA1B23" w:rsidRPr="00D608F8" w:rsidRDefault="00AA1B23" w:rsidP="00D608F8">
            <w:pPr>
              <w:adjustRightInd w:val="0"/>
              <w:jc w:val="center"/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>весь период</w:t>
            </w:r>
          </w:p>
          <w:p w:rsidR="00AA1B23" w:rsidRPr="00D608F8" w:rsidRDefault="00AA1B23" w:rsidP="00D608F8">
            <w:pPr>
              <w:adjustRightInd w:val="0"/>
              <w:jc w:val="center"/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>(по плану</w:t>
            </w:r>
          </w:p>
          <w:p w:rsidR="00AA1B23" w:rsidRPr="00D608F8" w:rsidRDefault="00AA1B23" w:rsidP="00D608F8">
            <w:pPr>
              <w:adjustRightInd w:val="0"/>
              <w:jc w:val="center"/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>Центрального</w:t>
            </w:r>
          </w:p>
          <w:p w:rsidR="00AA1B23" w:rsidRPr="00D608F8" w:rsidRDefault="00AA1B23" w:rsidP="00D608F8">
            <w:pPr>
              <w:adjustRightInd w:val="0"/>
              <w:jc w:val="center"/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>Совета</w:t>
            </w:r>
          </w:p>
          <w:p w:rsidR="00AA1B23" w:rsidRPr="00D608F8" w:rsidRDefault="00AA1B23" w:rsidP="00D608F8">
            <w:pPr>
              <w:adjustRightInd w:val="0"/>
              <w:jc w:val="center"/>
              <w:rPr>
                <w:b/>
                <w:sz w:val="40"/>
                <w:szCs w:val="40"/>
                <w:u w:val="single"/>
              </w:rPr>
            </w:pPr>
            <w:r w:rsidRPr="00D608F8">
              <w:rPr>
                <w:sz w:val="28"/>
                <w:szCs w:val="28"/>
              </w:rPr>
              <w:t>Профсоюза)</w:t>
            </w:r>
          </w:p>
        </w:tc>
      </w:tr>
      <w:tr w:rsidR="00AA1B23" w:rsidTr="00D608F8">
        <w:trPr>
          <w:trHeight w:val="1446"/>
        </w:trPr>
        <w:tc>
          <w:tcPr>
            <w:tcW w:w="851" w:type="dxa"/>
          </w:tcPr>
          <w:p w:rsidR="00AA1B23" w:rsidRPr="00D608F8" w:rsidRDefault="00AA1B23" w:rsidP="00E2739D">
            <w:pPr>
              <w:pStyle w:val="TableParagraph"/>
              <w:spacing w:line="315" w:lineRule="exact"/>
              <w:ind w:left="333"/>
              <w:rPr>
                <w:sz w:val="28"/>
              </w:rPr>
            </w:pPr>
            <w:r w:rsidRPr="00D608F8">
              <w:rPr>
                <w:sz w:val="28"/>
              </w:rPr>
              <w:t>8.</w:t>
            </w:r>
          </w:p>
        </w:tc>
        <w:tc>
          <w:tcPr>
            <w:tcW w:w="4395" w:type="dxa"/>
          </w:tcPr>
          <w:p w:rsidR="00AA1B23" w:rsidRPr="00D608F8" w:rsidRDefault="00AA1B23" w:rsidP="00D608F8">
            <w:pPr>
              <w:adjustRightInd w:val="0"/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>Участие во Всероссийском</w:t>
            </w:r>
          </w:p>
          <w:p w:rsidR="00AA1B23" w:rsidRPr="00D608F8" w:rsidRDefault="00AA1B23" w:rsidP="00D608F8">
            <w:pPr>
              <w:adjustRightInd w:val="0"/>
              <w:rPr>
                <w:b/>
                <w:sz w:val="40"/>
                <w:szCs w:val="40"/>
                <w:u w:val="single"/>
              </w:rPr>
            </w:pPr>
            <w:r w:rsidRPr="00D608F8">
              <w:rPr>
                <w:sz w:val="28"/>
                <w:szCs w:val="28"/>
              </w:rPr>
              <w:t>конкурсе «Профсоюзный репортёр» в газете «Мой Профсоюз» по тематике года «Спорт. Здоровье. Долголетие»</w:t>
            </w:r>
          </w:p>
        </w:tc>
        <w:tc>
          <w:tcPr>
            <w:tcW w:w="2835" w:type="dxa"/>
          </w:tcPr>
          <w:p w:rsidR="00AA1B23" w:rsidRPr="00D608F8" w:rsidRDefault="00AA1B23" w:rsidP="00D608F8">
            <w:pPr>
              <w:adjustRightInd w:val="0"/>
              <w:jc w:val="center"/>
              <w:rPr>
                <w:sz w:val="28"/>
              </w:rPr>
            </w:pPr>
            <w:r w:rsidRPr="00D608F8">
              <w:rPr>
                <w:sz w:val="28"/>
              </w:rPr>
              <w:t>Жилина Н.М., председатель ППО</w:t>
            </w:r>
          </w:p>
          <w:p w:rsidR="00AA1B23" w:rsidRPr="00D608F8" w:rsidRDefault="00AA1B23" w:rsidP="00D608F8">
            <w:pPr>
              <w:adjustRightInd w:val="0"/>
              <w:jc w:val="center"/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1842" w:type="dxa"/>
          </w:tcPr>
          <w:p w:rsidR="00AA1B23" w:rsidRPr="00D608F8" w:rsidRDefault="00AA1B23" w:rsidP="00D608F8">
            <w:pPr>
              <w:adjustRightInd w:val="0"/>
              <w:jc w:val="center"/>
              <w:rPr>
                <w:b/>
                <w:sz w:val="40"/>
                <w:szCs w:val="40"/>
                <w:u w:val="single"/>
              </w:rPr>
            </w:pPr>
            <w:r w:rsidRPr="00D608F8">
              <w:rPr>
                <w:sz w:val="28"/>
                <w:szCs w:val="28"/>
              </w:rPr>
              <w:t>весь период</w:t>
            </w:r>
          </w:p>
        </w:tc>
      </w:tr>
      <w:tr w:rsidR="00AA1B23" w:rsidTr="00D608F8">
        <w:trPr>
          <w:trHeight w:val="1446"/>
        </w:trPr>
        <w:tc>
          <w:tcPr>
            <w:tcW w:w="851" w:type="dxa"/>
          </w:tcPr>
          <w:p w:rsidR="00AA1B23" w:rsidRPr="00D608F8" w:rsidRDefault="00AA1B23" w:rsidP="00E2739D">
            <w:pPr>
              <w:pStyle w:val="TableParagraph"/>
              <w:spacing w:line="315" w:lineRule="exact"/>
              <w:ind w:left="333"/>
              <w:rPr>
                <w:sz w:val="28"/>
              </w:rPr>
            </w:pPr>
            <w:r w:rsidRPr="00D608F8">
              <w:rPr>
                <w:sz w:val="28"/>
              </w:rPr>
              <w:t>9.</w:t>
            </w:r>
          </w:p>
        </w:tc>
        <w:tc>
          <w:tcPr>
            <w:tcW w:w="4395" w:type="dxa"/>
          </w:tcPr>
          <w:p w:rsidR="00AA1B23" w:rsidRPr="00D608F8" w:rsidRDefault="00AA1B23" w:rsidP="00D608F8">
            <w:pPr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D608F8">
              <w:rPr>
                <w:sz w:val="28"/>
                <w:szCs w:val="28"/>
                <w:shd w:val="clear" w:color="auto" w:fill="FFFFFF"/>
              </w:rPr>
              <w:t>Спортивная эстафета между педагогами и учащимися</w:t>
            </w:r>
          </w:p>
          <w:p w:rsidR="00AA1B23" w:rsidRPr="00D608F8" w:rsidRDefault="00AA1B23" w:rsidP="00D608F8">
            <w:pPr>
              <w:adjustRightInd w:val="0"/>
              <w:rPr>
                <w:sz w:val="28"/>
                <w:szCs w:val="28"/>
              </w:rPr>
            </w:pPr>
            <w:r w:rsidRPr="00D608F8">
              <w:rPr>
                <w:bCs/>
                <w:sz w:val="28"/>
                <w:szCs w:val="28"/>
              </w:rPr>
              <w:t>«Вспомним старые победы и опять наденем кеды!»</w:t>
            </w:r>
          </w:p>
        </w:tc>
        <w:tc>
          <w:tcPr>
            <w:tcW w:w="2835" w:type="dxa"/>
          </w:tcPr>
          <w:p w:rsidR="00AA1B23" w:rsidRPr="00D608F8" w:rsidRDefault="00AA1B23" w:rsidP="00D608F8">
            <w:pPr>
              <w:adjustRightInd w:val="0"/>
              <w:jc w:val="center"/>
              <w:rPr>
                <w:sz w:val="28"/>
              </w:rPr>
            </w:pPr>
            <w:r w:rsidRPr="00D608F8">
              <w:rPr>
                <w:sz w:val="28"/>
              </w:rPr>
              <w:t>Жилина Н.М., председатель ППО,</w:t>
            </w:r>
          </w:p>
          <w:p w:rsidR="00AA1B23" w:rsidRPr="00D608F8" w:rsidRDefault="00AA1B23" w:rsidP="00D608F8">
            <w:pPr>
              <w:adjustRightInd w:val="0"/>
              <w:jc w:val="center"/>
              <w:rPr>
                <w:sz w:val="28"/>
              </w:rPr>
            </w:pPr>
            <w:r w:rsidRPr="00D608F8">
              <w:rPr>
                <w:sz w:val="28"/>
              </w:rPr>
              <w:t>Есакова И.В., председатель организационно-массовой комиссии</w:t>
            </w:r>
          </w:p>
        </w:tc>
        <w:tc>
          <w:tcPr>
            <w:tcW w:w="1842" w:type="dxa"/>
          </w:tcPr>
          <w:p w:rsidR="00AA1B23" w:rsidRPr="00D608F8" w:rsidRDefault="00AA1B23" w:rsidP="00D608F8">
            <w:pPr>
              <w:adjustRightInd w:val="0"/>
              <w:jc w:val="center"/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>март</w:t>
            </w:r>
          </w:p>
        </w:tc>
      </w:tr>
      <w:tr w:rsidR="00AA1B23" w:rsidTr="00D608F8">
        <w:trPr>
          <w:trHeight w:val="833"/>
        </w:trPr>
        <w:tc>
          <w:tcPr>
            <w:tcW w:w="851" w:type="dxa"/>
          </w:tcPr>
          <w:p w:rsidR="00AA1B23" w:rsidRPr="00D608F8" w:rsidRDefault="00AA1B23" w:rsidP="00E2739D">
            <w:pPr>
              <w:pStyle w:val="TableParagraph"/>
              <w:spacing w:line="315" w:lineRule="exact"/>
              <w:ind w:left="333"/>
              <w:rPr>
                <w:sz w:val="28"/>
              </w:rPr>
            </w:pPr>
            <w:r w:rsidRPr="00D608F8">
              <w:rPr>
                <w:sz w:val="28"/>
              </w:rPr>
              <w:t>10.</w:t>
            </w:r>
          </w:p>
        </w:tc>
        <w:tc>
          <w:tcPr>
            <w:tcW w:w="4395" w:type="dxa"/>
          </w:tcPr>
          <w:p w:rsidR="00AA1B23" w:rsidRPr="00D608F8" w:rsidRDefault="00AA1B23" w:rsidP="00D608F8">
            <w:pPr>
              <w:adjustRightInd w:val="0"/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>Участие во Всероссийской</w:t>
            </w:r>
          </w:p>
          <w:p w:rsidR="00AA1B23" w:rsidRPr="00D608F8" w:rsidRDefault="00AA1B23" w:rsidP="00D608F8">
            <w:pPr>
              <w:adjustRightInd w:val="0"/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>эстафете здоровья</w:t>
            </w:r>
          </w:p>
        </w:tc>
        <w:tc>
          <w:tcPr>
            <w:tcW w:w="2835" w:type="dxa"/>
          </w:tcPr>
          <w:p w:rsidR="00AA1B23" w:rsidRPr="00D608F8" w:rsidRDefault="00AA1B23" w:rsidP="00D608F8">
            <w:pPr>
              <w:adjustRightInd w:val="0"/>
              <w:jc w:val="center"/>
              <w:rPr>
                <w:sz w:val="28"/>
              </w:rPr>
            </w:pPr>
            <w:r w:rsidRPr="00D608F8">
              <w:rPr>
                <w:sz w:val="28"/>
              </w:rPr>
              <w:t>Жилина Н.М., председатель ППО</w:t>
            </w:r>
          </w:p>
        </w:tc>
        <w:tc>
          <w:tcPr>
            <w:tcW w:w="1842" w:type="dxa"/>
          </w:tcPr>
          <w:p w:rsidR="00AA1B23" w:rsidRPr="00D608F8" w:rsidRDefault="00AA1B23" w:rsidP="00D608F8">
            <w:pPr>
              <w:adjustRightInd w:val="0"/>
              <w:jc w:val="center"/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 xml:space="preserve">апрель </w:t>
            </w:r>
          </w:p>
        </w:tc>
      </w:tr>
      <w:tr w:rsidR="00AA1B23" w:rsidTr="00D608F8">
        <w:trPr>
          <w:trHeight w:val="833"/>
        </w:trPr>
        <w:tc>
          <w:tcPr>
            <w:tcW w:w="851" w:type="dxa"/>
          </w:tcPr>
          <w:p w:rsidR="00AA1B23" w:rsidRPr="00D608F8" w:rsidRDefault="00AA1B23" w:rsidP="00E2739D">
            <w:pPr>
              <w:pStyle w:val="TableParagraph"/>
              <w:spacing w:line="315" w:lineRule="exact"/>
              <w:ind w:left="333"/>
              <w:rPr>
                <w:sz w:val="28"/>
              </w:rPr>
            </w:pPr>
            <w:r w:rsidRPr="00D608F8">
              <w:rPr>
                <w:sz w:val="28"/>
              </w:rPr>
              <w:t>11.</w:t>
            </w:r>
          </w:p>
        </w:tc>
        <w:tc>
          <w:tcPr>
            <w:tcW w:w="4395" w:type="dxa"/>
          </w:tcPr>
          <w:p w:rsidR="00AA1B23" w:rsidRPr="00D608F8" w:rsidRDefault="00AA1B23" w:rsidP="00D608F8">
            <w:pPr>
              <w:adjustRightInd w:val="0"/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>Участие в социальных сетях в проведении акции #марафон365: новый день – новый пост о ЗОЖ</w:t>
            </w:r>
          </w:p>
        </w:tc>
        <w:tc>
          <w:tcPr>
            <w:tcW w:w="2835" w:type="dxa"/>
          </w:tcPr>
          <w:p w:rsidR="00AA1B23" w:rsidRPr="00D608F8" w:rsidRDefault="00AA1B23" w:rsidP="00D608F8">
            <w:pPr>
              <w:adjustRightInd w:val="0"/>
              <w:jc w:val="center"/>
              <w:rPr>
                <w:sz w:val="28"/>
                <w:szCs w:val="28"/>
              </w:rPr>
            </w:pPr>
            <w:r w:rsidRPr="00D608F8">
              <w:rPr>
                <w:sz w:val="28"/>
              </w:rPr>
              <w:t>Жилина Н.М., председатель ППО</w:t>
            </w:r>
          </w:p>
        </w:tc>
        <w:tc>
          <w:tcPr>
            <w:tcW w:w="1842" w:type="dxa"/>
          </w:tcPr>
          <w:p w:rsidR="00AA1B23" w:rsidRPr="00D608F8" w:rsidRDefault="00AA1B23" w:rsidP="00D608F8">
            <w:pPr>
              <w:adjustRightInd w:val="0"/>
              <w:jc w:val="center"/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 xml:space="preserve">весь период </w:t>
            </w:r>
          </w:p>
        </w:tc>
      </w:tr>
      <w:tr w:rsidR="00AA1B23" w:rsidTr="00D608F8">
        <w:trPr>
          <w:trHeight w:val="833"/>
        </w:trPr>
        <w:tc>
          <w:tcPr>
            <w:tcW w:w="851" w:type="dxa"/>
          </w:tcPr>
          <w:p w:rsidR="00AA1B23" w:rsidRPr="00D608F8" w:rsidRDefault="00AA1B23" w:rsidP="00E2739D">
            <w:pPr>
              <w:pStyle w:val="TableParagraph"/>
              <w:spacing w:line="315" w:lineRule="exact"/>
              <w:ind w:left="333"/>
              <w:rPr>
                <w:sz w:val="28"/>
              </w:rPr>
            </w:pPr>
            <w:r w:rsidRPr="00D608F8">
              <w:rPr>
                <w:sz w:val="28"/>
              </w:rPr>
              <w:t>12.</w:t>
            </w:r>
          </w:p>
        </w:tc>
        <w:tc>
          <w:tcPr>
            <w:tcW w:w="4395" w:type="dxa"/>
          </w:tcPr>
          <w:p w:rsidR="00AA1B23" w:rsidRPr="00D608F8" w:rsidRDefault="00AA1B23" w:rsidP="00D608F8">
            <w:pPr>
              <w:adjustRightInd w:val="0"/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>Участие в проведении</w:t>
            </w:r>
          </w:p>
          <w:p w:rsidR="00AA1B23" w:rsidRPr="00D608F8" w:rsidRDefault="00AA1B23" w:rsidP="00D608F8">
            <w:pPr>
              <w:adjustRightInd w:val="0"/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>интернет-акции #ЯзаЗОЖ!</w:t>
            </w:r>
          </w:p>
        </w:tc>
        <w:tc>
          <w:tcPr>
            <w:tcW w:w="2835" w:type="dxa"/>
          </w:tcPr>
          <w:p w:rsidR="00AA1B23" w:rsidRPr="00D608F8" w:rsidRDefault="00AA1B23" w:rsidP="00D608F8">
            <w:pPr>
              <w:adjustRightInd w:val="0"/>
              <w:jc w:val="center"/>
              <w:rPr>
                <w:sz w:val="28"/>
                <w:szCs w:val="28"/>
              </w:rPr>
            </w:pPr>
            <w:r w:rsidRPr="00D608F8">
              <w:rPr>
                <w:sz w:val="28"/>
              </w:rPr>
              <w:t>Жилина Н.М., председатель ППО</w:t>
            </w:r>
          </w:p>
        </w:tc>
        <w:tc>
          <w:tcPr>
            <w:tcW w:w="1842" w:type="dxa"/>
          </w:tcPr>
          <w:p w:rsidR="00AA1B23" w:rsidRPr="00D608F8" w:rsidRDefault="00AA1B23" w:rsidP="00D608F8">
            <w:pPr>
              <w:adjustRightInd w:val="0"/>
              <w:jc w:val="center"/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 xml:space="preserve">май </w:t>
            </w:r>
          </w:p>
        </w:tc>
      </w:tr>
      <w:tr w:rsidR="00AA1B23" w:rsidTr="00D608F8">
        <w:trPr>
          <w:trHeight w:val="833"/>
        </w:trPr>
        <w:tc>
          <w:tcPr>
            <w:tcW w:w="851" w:type="dxa"/>
          </w:tcPr>
          <w:p w:rsidR="00AA1B23" w:rsidRPr="00D608F8" w:rsidRDefault="00AA1B23" w:rsidP="00E2739D">
            <w:pPr>
              <w:pStyle w:val="TableParagraph"/>
              <w:spacing w:line="315" w:lineRule="exact"/>
              <w:ind w:left="333"/>
              <w:rPr>
                <w:sz w:val="28"/>
              </w:rPr>
            </w:pPr>
            <w:r w:rsidRPr="00D608F8">
              <w:rPr>
                <w:sz w:val="28"/>
              </w:rPr>
              <w:t>13.</w:t>
            </w:r>
          </w:p>
        </w:tc>
        <w:tc>
          <w:tcPr>
            <w:tcW w:w="4395" w:type="dxa"/>
          </w:tcPr>
          <w:p w:rsidR="00AA1B23" w:rsidRPr="00D608F8" w:rsidRDefault="00AA1B23" w:rsidP="00D608F8">
            <w:pPr>
              <w:adjustRightInd w:val="0"/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>Участие в едином дне массового катания на коньках - акция «Профсоюзный Аксель»</w:t>
            </w:r>
          </w:p>
        </w:tc>
        <w:tc>
          <w:tcPr>
            <w:tcW w:w="2835" w:type="dxa"/>
          </w:tcPr>
          <w:p w:rsidR="00AA1B23" w:rsidRPr="00D608F8" w:rsidRDefault="00AA1B23" w:rsidP="00D608F8">
            <w:pPr>
              <w:adjustRightInd w:val="0"/>
              <w:jc w:val="center"/>
              <w:rPr>
                <w:sz w:val="28"/>
              </w:rPr>
            </w:pPr>
            <w:r w:rsidRPr="00D608F8">
              <w:rPr>
                <w:sz w:val="28"/>
              </w:rPr>
              <w:t>Жилина Н.М., председатель ППО</w:t>
            </w:r>
          </w:p>
        </w:tc>
        <w:tc>
          <w:tcPr>
            <w:tcW w:w="1842" w:type="dxa"/>
          </w:tcPr>
          <w:p w:rsidR="00AA1B23" w:rsidRPr="00D608F8" w:rsidRDefault="00AA1B23" w:rsidP="00D608F8">
            <w:pPr>
              <w:adjustRightInd w:val="0"/>
              <w:jc w:val="center"/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 xml:space="preserve">январь </w:t>
            </w:r>
          </w:p>
          <w:p w:rsidR="00AA1B23" w:rsidRPr="00D608F8" w:rsidRDefault="00AA1B23" w:rsidP="00D608F8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A1B23" w:rsidTr="00D608F8">
        <w:trPr>
          <w:trHeight w:val="643"/>
        </w:trPr>
        <w:tc>
          <w:tcPr>
            <w:tcW w:w="851" w:type="dxa"/>
          </w:tcPr>
          <w:p w:rsidR="00AA1B23" w:rsidRPr="00D608F8" w:rsidRDefault="00AA1B23" w:rsidP="00E2739D">
            <w:pPr>
              <w:pStyle w:val="TableParagraph"/>
              <w:spacing w:line="315" w:lineRule="exact"/>
              <w:ind w:left="333"/>
              <w:rPr>
                <w:sz w:val="28"/>
              </w:rPr>
            </w:pPr>
            <w:r w:rsidRPr="00D608F8">
              <w:rPr>
                <w:sz w:val="28"/>
              </w:rPr>
              <w:t>14.</w:t>
            </w:r>
          </w:p>
        </w:tc>
        <w:tc>
          <w:tcPr>
            <w:tcW w:w="4395" w:type="dxa"/>
          </w:tcPr>
          <w:p w:rsidR="00AA1B23" w:rsidRPr="00D608F8" w:rsidRDefault="00AA1B23" w:rsidP="00D608F8">
            <w:pPr>
              <w:adjustRightInd w:val="0"/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>Организация  посещения спортивных объектов города</w:t>
            </w:r>
          </w:p>
        </w:tc>
        <w:tc>
          <w:tcPr>
            <w:tcW w:w="2835" w:type="dxa"/>
          </w:tcPr>
          <w:p w:rsidR="00AA1B23" w:rsidRPr="00D608F8" w:rsidRDefault="00AA1B23" w:rsidP="00D608F8">
            <w:pPr>
              <w:adjustRightInd w:val="0"/>
              <w:jc w:val="center"/>
              <w:rPr>
                <w:sz w:val="28"/>
              </w:rPr>
            </w:pPr>
            <w:r w:rsidRPr="00D608F8">
              <w:rPr>
                <w:sz w:val="28"/>
              </w:rPr>
              <w:t>Жилина Н.М., председатель ППО</w:t>
            </w:r>
          </w:p>
        </w:tc>
        <w:tc>
          <w:tcPr>
            <w:tcW w:w="1842" w:type="dxa"/>
          </w:tcPr>
          <w:p w:rsidR="00AA1B23" w:rsidRPr="00D608F8" w:rsidRDefault="00AA1B23" w:rsidP="00D608F8">
            <w:pPr>
              <w:adjustRightInd w:val="0"/>
              <w:jc w:val="center"/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>весь период</w:t>
            </w:r>
          </w:p>
        </w:tc>
      </w:tr>
      <w:tr w:rsidR="00AA1B23" w:rsidTr="00D608F8">
        <w:trPr>
          <w:trHeight w:val="643"/>
        </w:trPr>
        <w:tc>
          <w:tcPr>
            <w:tcW w:w="851" w:type="dxa"/>
          </w:tcPr>
          <w:p w:rsidR="00AA1B23" w:rsidRPr="00D608F8" w:rsidRDefault="00AA1B23" w:rsidP="00E2739D">
            <w:pPr>
              <w:pStyle w:val="TableParagraph"/>
              <w:spacing w:line="315" w:lineRule="exact"/>
              <w:ind w:left="333"/>
              <w:rPr>
                <w:sz w:val="28"/>
              </w:rPr>
            </w:pPr>
            <w:r w:rsidRPr="00D608F8">
              <w:rPr>
                <w:sz w:val="28"/>
              </w:rPr>
              <w:t>15.</w:t>
            </w:r>
          </w:p>
        </w:tc>
        <w:tc>
          <w:tcPr>
            <w:tcW w:w="4395" w:type="dxa"/>
          </w:tcPr>
          <w:p w:rsidR="00AA1B23" w:rsidRPr="00D608F8" w:rsidRDefault="00AA1B23" w:rsidP="00D608F8">
            <w:pPr>
              <w:adjustRightInd w:val="0"/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>Участие в XXXIX открытой</w:t>
            </w:r>
          </w:p>
          <w:p w:rsidR="00AA1B23" w:rsidRPr="00D608F8" w:rsidRDefault="00AA1B23" w:rsidP="00D608F8">
            <w:pPr>
              <w:adjustRightInd w:val="0"/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>Всероссийской массовой</w:t>
            </w:r>
          </w:p>
          <w:p w:rsidR="00AA1B23" w:rsidRPr="00D608F8" w:rsidRDefault="00AA1B23" w:rsidP="00D608F8">
            <w:pPr>
              <w:adjustRightInd w:val="0"/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>лыжной гонке «Лыжня России – 2021» (в зависимости от</w:t>
            </w:r>
          </w:p>
          <w:p w:rsidR="00AA1B23" w:rsidRPr="00D608F8" w:rsidRDefault="00AA1B23" w:rsidP="00D608F8">
            <w:pPr>
              <w:adjustRightInd w:val="0"/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>эпидемиологической ситуации)</w:t>
            </w:r>
          </w:p>
        </w:tc>
        <w:tc>
          <w:tcPr>
            <w:tcW w:w="2835" w:type="dxa"/>
          </w:tcPr>
          <w:p w:rsidR="00AA1B23" w:rsidRPr="00D608F8" w:rsidRDefault="00AA1B23" w:rsidP="00D608F8">
            <w:pPr>
              <w:adjustRightInd w:val="0"/>
              <w:jc w:val="center"/>
              <w:rPr>
                <w:sz w:val="28"/>
                <w:szCs w:val="28"/>
              </w:rPr>
            </w:pPr>
            <w:r w:rsidRPr="00D608F8">
              <w:rPr>
                <w:sz w:val="28"/>
              </w:rPr>
              <w:t>Жилина Н.М., председатель ППО</w:t>
            </w:r>
          </w:p>
        </w:tc>
        <w:tc>
          <w:tcPr>
            <w:tcW w:w="1842" w:type="dxa"/>
          </w:tcPr>
          <w:p w:rsidR="00AA1B23" w:rsidRPr="00D608F8" w:rsidRDefault="00AA1B23" w:rsidP="00D608F8">
            <w:pPr>
              <w:adjustRightInd w:val="0"/>
              <w:jc w:val="center"/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>февраль</w:t>
            </w:r>
          </w:p>
        </w:tc>
      </w:tr>
      <w:tr w:rsidR="00AA1B23" w:rsidTr="00D608F8">
        <w:trPr>
          <w:trHeight w:val="643"/>
        </w:trPr>
        <w:tc>
          <w:tcPr>
            <w:tcW w:w="851" w:type="dxa"/>
          </w:tcPr>
          <w:p w:rsidR="00AA1B23" w:rsidRPr="00D608F8" w:rsidRDefault="00AA1B23" w:rsidP="00E2739D">
            <w:pPr>
              <w:pStyle w:val="TableParagraph"/>
              <w:spacing w:line="315" w:lineRule="exact"/>
              <w:ind w:left="333"/>
              <w:rPr>
                <w:sz w:val="28"/>
              </w:rPr>
            </w:pPr>
            <w:r w:rsidRPr="00D608F8">
              <w:rPr>
                <w:sz w:val="28"/>
              </w:rPr>
              <w:t>16.</w:t>
            </w:r>
          </w:p>
        </w:tc>
        <w:tc>
          <w:tcPr>
            <w:tcW w:w="4395" w:type="dxa"/>
          </w:tcPr>
          <w:p w:rsidR="00AA1B23" w:rsidRPr="00D608F8" w:rsidRDefault="00AA1B23" w:rsidP="00D608F8">
            <w:pPr>
              <w:adjustRightInd w:val="0"/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>Участие в региональном конкурсе</w:t>
            </w:r>
          </w:p>
          <w:p w:rsidR="00AA1B23" w:rsidRPr="00D608F8" w:rsidRDefault="00AA1B23" w:rsidP="00D608F8">
            <w:pPr>
              <w:adjustRightInd w:val="0"/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>методических разработок</w:t>
            </w:r>
          </w:p>
          <w:p w:rsidR="00AA1B23" w:rsidRPr="00D608F8" w:rsidRDefault="00AA1B23" w:rsidP="00D608F8">
            <w:pPr>
              <w:adjustRightInd w:val="0"/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 xml:space="preserve"> «Лучшая организация работы</w:t>
            </w:r>
          </w:p>
          <w:p w:rsidR="00AA1B23" w:rsidRPr="00D608F8" w:rsidRDefault="00AA1B23" w:rsidP="00D608F8">
            <w:pPr>
              <w:adjustRightInd w:val="0"/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>по психологическому</w:t>
            </w:r>
          </w:p>
          <w:p w:rsidR="00AA1B23" w:rsidRPr="00D608F8" w:rsidRDefault="00AA1B23" w:rsidP="00D608F8">
            <w:pPr>
              <w:adjustRightInd w:val="0"/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>сопровождению деятельности</w:t>
            </w:r>
          </w:p>
          <w:p w:rsidR="00AA1B23" w:rsidRPr="00D608F8" w:rsidRDefault="00AA1B23" w:rsidP="00D608F8">
            <w:pPr>
              <w:adjustRightInd w:val="0"/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>профсоюзного комитета</w:t>
            </w:r>
          </w:p>
          <w:p w:rsidR="00AA1B23" w:rsidRPr="00D608F8" w:rsidRDefault="00AA1B23" w:rsidP="00D608F8">
            <w:pPr>
              <w:adjustRightInd w:val="0"/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>образовательного учреждения»</w:t>
            </w:r>
          </w:p>
        </w:tc>
        <w:tc>
          <w:tcPr>
            <w:tcW w:w="2835" w:type="dxa"/>
          </w:tcPr>
          <w:p w:rsidR="00AA1B23" w:rsidRPr="00D608F8" w:rsidRDefault="00AA1B23" w:rsidP="00D608F8">
            <w:pPr>
              <w:adjustRightInd w:val="0"/>
              <w:jc w:val="center"/>
              <w:rPr>
                <w:sz w:val="28"/>
                <w:szCs w:val="28"/>
              </w:rPr>
            </w:pPr>
            <w:r w:rsidRPr="00D608F8">
              <w:rPr>
                <w:sz w:val="28"/>
              </w:rPr>
              <w:t>Жилина Н.М., председатель ППО</w:t>
            </w:r>
          </w:p>
        </w:tc>
        <w:tc>
          <w:tcPr>
            <w:tcW w:w="1842" w:type="dxa"/>
          </w:tcPr>
          <w:p w:rsidR="00AA1B23" w:rsidRPr="00D608F8" w:rsidRDefault="00AA1B23" w:rsidP="00D608F8">
            <w:pPr>
              <w:adjustRightInd w:val="0"/>
              <w:jc w:val="center"/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>февраль –</w:t>
            </w:r>
          </w:p>
          <w:p w:rsidR="00AA1B23" w:rsidRPr="00D608F8" w:rsidRDefault="00AA1B23" w:rsidP="00D608F8">
            <w:pPr>
              <w:adjustRightInd w:val="0"/>
              <w:jc w:val="center"/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>июнь</w:t>
            </w:r>
          </w:p>
        </w:tc>
      </w:tr>
      <w:tr w:rsidR="00AA1B23" w:rsidTr="00D608F8">
        <w:trPr>
          <w:trHeight w:val="643"/>
        </w:trPr>
        <w:tc>
          <w:tcPr>
            <w:tcW w:w="851" w:type="dxa"/>
          </w:tcPr>
          <w:p w:rsidR="00AA1B23" w:rsidRPr="00D608F8" w:rsidRDefault="00AA1B23" w:rsidP="00E2739D">
            <w:pPr>
              <w:pStyle w:val="TableParagraph"/>
              <w:spacing w:line="315" w:lineRule="exact"/>
              <w:ind w:left="333"/>
              <w:rPr>
                <w:sz w:val="28"/>
              </w:rPr>
            </w:pPr>
            <w:r w:rsidRPr="00D608F8">
              <w:rPr>
                <w:sz w:val="28"/>
              </w:rPr>
              <w:t>17.</w:t>
            </w:r>
          </w:p>
        </w:tc>
        <w:tc>
          <w:tcPr>
            <w:tcW w:w="4395" w:type="dxa"/>
          </w:tcPr>
          <w:p w:rsidR="00AA1B23" w:rsidRPr="00D608F8" w:rsidRDefault="00AA1B23" w:rsidP="00D608F8">
            <w:pPr>
              <w:adjustRightInd w:val="0"/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>Участие в областном</w:t>
            </w:r>
          </w:p>
          <w:p w:rsidR="00AA1B23" w:rsidRPr="00D608F8" w:rsidRDefault="00AA1B23" w:rsidP="00D608F8">
            <w:pPr>
              <w:adjustRightInd w:val="0"/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>спортивном мероприятии</w:t>
            </w:r>
          </w:p>
          <w:p w:rsidR="00AA1B23" w:rsidRPr="00D608F8" w:rsidRDefault="00AA1B23" w:rsidP="00D608F8">
            <w:pPr>
              <w:adjustRightInd w:val="0"/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 xml:space="preserve">«Профсоюзный боулинг» </w:t>
            </w:r>
          </w:p>
        </w:tc>
        <w:tc>
          <w:tcPr>
            <w:tcW w:w="2835" w:type="dxa"/>
          </w:tcPr>
          <w:p w:rsidR="00AA1B23" w:rsidRPr="00D608F8" w:rsidRDefault="00AA1B23" w:rsidP="00D608F8">
            <w:pPr>
              <w:adjustRightInd w:val="0"/>
              <w:jc w:val="center"/>
              <w:rPr>
                <w:sz w:val="28"/>
                <w:szCs w:val="28"/>
              </w:rPr>
            </w:pPr>
            <w:r w:rsidRPr="00D608F8">
              <w:rPr>
                <w:sz w:val="28"/>
              </w:rPr>
              <w:t>Жилина Н.М., председатель ППО</w:t>
            </w:r>
          </w:p>
        </w:tc>
        <w:tc>
          <w:tcPr>
            <w:tcW w:w="1842" w:type="dxa"/>
          </w:tcPr>
          <w:p w:rsidR="00AA1B23" w:rsidRPr="00D608F8" w:rsidRDefault="00AA1B23" w:rsidP="00D608F8">
            <w:pPr>
              <w:adjustRightInd w:val="0"/>
              <w:jc w:val="center"/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>апрель</w:t>
            </w:r>
          </w:p>
        </w:tc>
      </w:tr>
      <w:tr w:rsidR="00AA1B23" w:rsidTr="00D608F8">
        <w:trPr>
          <w:trHeight w:val="643"/>
        </w:trPr>
        <w:tc>
          <w:tcPr>
            <w:tcW w:w="851" w:type="dxa"/>
          </w:tcPr>
          <w:p w:rsidR="00AA1B23" w:rsidRPr="00D608F8" w:rsidRDefault="00AA1B23" w:rsidP="00AF37BF">
            <w:pPr>
              <w:pStyle w:val="TableParagraph"/>
              <w:spacing w:line="315" w:lineRule="exact"/>
              <w:ind w:left="333"/>
              <w:rPr>
                <w:sz w:val="28"/>
              </w:rPr>
            </w:pPr>
            <w:r w:rsidRPr="00D608F8">
              <w:rPr>
                <w:sz w:val="28"/>
              </w:rPr>
              <w:t>18.</w:t>
            </w:r>
          </w:p>
        </w:tc>
        <w:tc>
          <w:tcPr>
            <w:tcW w:w="4395" w:type="dxa"/>
          </w:tcPr>
          <w:p w:rsidR="00AA1B23" w:rsidRPr="00D608F8" w:rsidRDefault="00AA1B23" w:rsidP="00D608F8">
            <w:pPr>
              <w:adjustRightInd w:val="0"/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>Участие в Спартакиаде работников образовательных организаций Алексеевского городского округа</w:t>
            </w:r>
          </w:p>
        </w:tc>
        <w:tc>
          <w:tcPr>
            <w:tcW w:w="2835" w:type="dxa"/>
          </w:tcPr>
          <w:p w:rsidR="00AA1B23" w:rsidRPr="00D608F8" w:rsidRDefault="00AA1B23" w:rsidP="00D608F8">
            <w:pPr>
              <w:adjustRightInd w:val="0"/>
              <w:jc w:val="center"/>
              <w:rPr>
                <w:sz w:val="28"/>
                <w:szCs w:val="28"/>
              </w:rPr>
            </w:pPr>
            <w:r w:rsidRPr="00D608F8">
              <w:rPr>
                <w:sz w:val="28"/>
              </w:rPr>
              <w:t>Жилина Н.М., председатель ППО</w:t>
            </w:r>
          </w:p>
        </w:tc>
        <w:tc>
          <w:tcPr>
            <w:tcW w:w="1842" w:type="dxa"/>
          </w:tcPr>
          <w:p w:rsidR="00AA1B23" w:rsidRPr="00D608F8" w:rsidRDefault="00AA1B23" w:rsidP="00D608F8">
            <w:pPr>
              <w:adjustRightInd w:val="0"/>
              <w:jc w:val="center"/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>май</w:t>
            </w:r>
          </w:p>
        </w:tc>
      </w:tr>
      <w:tr w:rsidR="00AA1B23" w:rsidTr="00D608F8">
        <w:trPr>
          <w:trHeight w:val="643"/>
        </w:trPr>
        <w:tc>
          <w:tcPr>
            <w:tcW w:w="851" w:type="dxa"/>
          </w:tcPr>
          <w:p w:rsidR="00AA1B23" w:rsidRPr="00D608F8" w:rsidRDefault="00AA1B23" w:rsidP="00AF37BF">
            <w:pPr>
              <w:pStyle w:val="TableParagraph"/>
              <w:spacing w:line="315" w:lineRule="exact"/>
              <w:ind w:left="333"/>
              <w:rPr>
                <w:sz w:val="28"/>
              </w:rPr>
            </w:pPr>
            <w:r w:rsidRPr="00D608F8">
              <w:rPr>
                <w:sz w:val="28"/>
              </w:rPr>
              <w:t>19.</w:t>
            </w:r>
          </w:p>
        </w:tc>
        <w:tc>
          <w:tcPr>
            <w:tcW w:w="4395" w:type="dxa"/>
          </w:tcPr>
          <w:p w:rsidR="00AA1B23" w:rsidRPr="00D608F8" w:rsidRDefault="00AA1B23" w:rsidP="00D608F8">
            <w:pPr>
              <w:adjustRightInd w:val="0"/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>Участие в межотраслевой Спартакиаде</w:t>
            </w:r>
          </w:p>
        </w:tc>
        <w:tc>
          <w:tcPr>
            <w:tcW w:w="2835" w:type="dxa"/>
          </w:tcPr>
          <w:p w:rsidR="00AA1B23" w:rsidRPr="00D608F8" w:rsidRDefault="00AA1B23" w:rsidP="00D608F8">
            <w:pPr>
              <w:adjustRightInd w:val="0"/>
              <w:jc w:val="center"/>
              <w:rPr>
                <w:sz w:val="28"/>
                <w:szCs w:val="28"/>
              </w:rPr>
            </w:pPr>
            <w:r w:rsidRPr="00D608F8">
              <w:rPr>
                <w:sz w:val="28"/>
              </w:rPr>
              <w:t>Жилина Н.М., председатель ППО</w:t>
            </w:r>
          </w:p>
        </w:tc>
        <w:tc>
          <w:tcPr>
            <w:tcW w:w="1842" w:type="dxa"/>
          </w:tcPr>
          <w:p w:rsidR="00AA1B23" w:rsidRPr="00D608F8" w:rsidRDefault="00AA1B23" w:rsidP="00D608F8">
            <w:pPr>
              <w:adjustRightInd w:val="0"/>
              <w:jc w:val="center"/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>по плану управления физкультуры и спорта</w:t>
            </w:r>
          </w:p>
        </w:tc>
      </w:tr>
      <w:tr w:rsidR="00AA1B23" w:rsidTr="00D608F8">
        <w:trPr>
          <w:trHeight w:val="643"/>
        </w:trPr>
        <w:tc>
          <w:tcPr>
            <w:tcW w:w="851" w:type="dxa"/>
          </w:tcPr>
          <w:p w:rsidR="00AA1B23" w:rsidRPr="00D608F8" w:rsidRDefault="00AA1B23" w:rsidP="00D608F8">
            <w:pPr>
              <w:pStyle w:val="TableParagraph"/>
              <w:spacing w:line="315" w:lineRule="exact"/>
              <w:ind w:left="333"/>
              <w:rPr>
                <w:sz w:val="28"/>
              </w:rPr>
            </w:pPr>
            <w:r w:rsidRPr="00D608F8">
              <w:rPr>
                <w:sz w:val="28"/>
              </w:rPr>
              <w:t>20.</w:t>
            </w:r>
          </w:p>
        </w:tc>
        <w:tc>
          <w:tcPr>
            <w:tcW w:w="4395" w:type="dxa"/>
          </w:tcPr>
          <w:p w:rsidR="00AA1B23" w:rsidRPr="00D608F8" w:rsidRDefault="00AA1B23" w:rsidP="00D608F8">
            <w:pPr>
              <w:adjustRightInd w:val="0"/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>Участие в  областном Туристическом слёте работников образования и науки памяти Лидии Тимофеевны Томилка (в зависимости от эпидемиологической ситуации).</w:t>
            </w:r>
          </w:p>
        </w:tc>
        <w:tc>
          <w:tcPr>
            <w:tcW w:w="2835" w:type="dxa"/>
          </w:tcPr>
          <w:p w:rsidR="00AA1B23" w:rsidRPr="00D608F8" w:rsidRDefault="00AA1B23" w:rsidP="00D608F8">
            <w:pPr>
              <w:adjustRightInd w:val="0"/>
              <w:jc w:val="center"/>
              <w:rPr>
                <w:sz w:val="28"/>
                <w:szCs w:val="28"/>
              </w:rPr>
            </w:pPr>
            <w:r w:rsidRPr="00D608F8">
              <w:rPr>
                <w:sz w:val="28"/>
              </w:rPr>
              <w:t>Жилина Н.М., председатель ППО</w:t>
            </w:r>
          </w:p>
        </w:tc>
        <w:tc>
          <w:tcPr>
            <w:tcW w:w="1842" w:type="dxa"/>
          </w:tcPr>
          <w:p w:rsidR="00AA1B23" w:rsidRPr="00D608F8" w:rsidRDefault="00AA1B23" w:rsidP="00D608F8">
            <w:pPr>
              <w:adjustRightInd w:val="0"/>
              <w:jc w:val="center"/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>май</w:t>
            </w:r>
          </w:p>
        </w:tc>
      </w:tr>
      <w:tr w:rsidR="00AA1B23" w:rsidTr="00D608F8">
        <w:trPr>
          <w:trHeight w:val="643"/>
        </w:trPr>
        <w:tc>
          <w:tcPr>
            <w:tcW w:w="851" w:type="dxa"/>
          </w:tcPr>
          <w:p w:rsidR="00AA1B23" w:rsidRPr="00D608F8" w:rsidRDefault="00AA1B23" w:rsidP="00D608F8">
            <w:pPr>
              <w:pStyle w:val="TableParagraph"/>
              <w:spacing w:line="315" w:lineRule="exact"/>
              <w:ind w:left="333"/>
              <w:rPr>
                <w:sz w:val="28"/>
              </w:rPr>
            </w:pPr>
            <w:r w:rsidRPr="00D608F8">
              <w:rPr>
                <w:sz w:val="28"/>
              </w:rPr>
              <w:t>21.</w:t>
            </w:r>
          </w:p>
        </w:tc>
        <w:tc>
          <w:tcPr>
            <w:tcW w:w="4395" w:type="dxa"/>
          </w:tcPr>
          <w:p w:rsidR="00AA1B23" w:rsidRPr="00D608F8" w:rsidRDefault="00AA1B23" w:rsidP="00D608F8">
            <w:pPr>
              <w:adjustRightInd w:val="0"/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>Участие в  туристическом слете работников образовательных организаций</w:t>
            </w:r>
          </w:p>
        </w:tc>
        <w:tc>
          <w:tcPr>
            <w:tcW w:w="2835" w:type="dxa"/>
          </w:tcPr>
          <w:p w:rsidR="00AA1B23" w:rsidRPr="00D608F8" w:rsidRDefault="00AA1B23" w:rsidP="00D608F8">
            <w:pPr>
              <w:adjustRightInd w:val="0"/>
              <w:jc w:val="center"/>
              <w:rPr>
                <w:sz w:val="28"/>
                <w:szCs w:val="28"/>
              </w:rPr>
            </w:pPr>
            <w:r w:rsidRPr="00D608F8">
              <w:rPr>
                <w:sz w:val="28"/>
              </w:rPr>
              <w:t>Жилина Н.М., председатель ППО</w:t>
            </w:r>
          </w:p>
        </w:tc>
        <w:tc>
          <w:tcPr>
            <w:tcW w:w="1842" w:type="dxa"/>
          </w:tcPr>
          <w:p w:rsidR="00AA1B23" w:rsidRPr="00D608F8" w:rsidRDefault="00AA1B23" w:rsidP="00D608F8">
            <w:pPr>
              <w:adjustRightInd w:val="0"/>
              <w:jc w:val="center"/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>сентябрь</w:t>
            </w:r>
          </w:p>
        </w:tc>
      </w:tr>
      <w:tr w:rsidR="00AA1B23" w:rsidTr="00D608F8">
        <w:trPr>
          <w:trHeight w:val="965"/>
        </w:trPr>
        <w:tc>
          <w:tcPr>
            <w:tcW w:w="851" w:type="dxa"/>
          </w:tcPr>
          <w:p w:rsidR="00AA1B23" w:rsidRPr="00D608F8" w:rsidRDefault="00AA1B23" w:rsidP="00D608F8">
            <w:pPr>
              <w:pStyle w:val="TableParagraph"/>
              <w:spacing w:line="309" w:lineRule="exact"/>
              <w:ind w:left="333"/>
              <w:rPr>
                <w:sz w:val="28"/>
              </w:rPr>
            </w:pPr>
            <w:r w:rsidRPr="00D608F8">
              <w:rPr>
                <w:sz w:val="28"/>
              </w:rPr>
              <w:t>22.</w:t>
            </w:r>
          </w:p>
        </w:tc>
        <w:tc>
          <w:tcPr>
            <w:tcW w:w="4395" w:type="dxa"/>
          </w:tcPr>
          <w:p w:rsidR="00AA1B23" w:rsidRPr="00D608F8" w:rsidRDefault="00AA1B23" w:rsidP="00D608F8">
            <w:pPr>
              <w:adjustRightInd w:val="0"/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>Использование мероприятий в</w:t>
            </w:r>
          </w:p>
          <w:p w:rsidR="00AA1B23" w:rsidRPr="00D608F8" w:rsidRDefault="00AA1B23" w:rsidP="00D608F8">
            <w:pPr>
              <w:adjustRightInd w:val="0"/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>рамках тематического Года</w:t>
            </w:r>
          </w:p>
          <w:p w:rsidR="00AA1B23" w:rsidRPr="00D608F8" w:rsidRDefault="00AA1B23" w:rsidP="00D608F8">
            <w:pPr>
              <w:adjustRightInd w:val="0"/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>«Спорт. Здоровье. Долголетие» для усиления мотивации профсоюзного</w:t>
            </w:r>
          </w:p>
          <w:p w:rsidR="00AA1B23" w:rsidRPr="00D608F8" w:rsidRDefault="00AA1B23" w:rsidP="00D608F8">
            <w:pPr>
              <w:adjustRightInd w:val="0"/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>членства в ППО</w:t>
            </w:r>
          </w:p>
        </w:tc>
        <w:tc>
          <w:tcPr>
            <w:tcW w:w="2835" w:type="dxa"/>
          </w:tcPr>
          <w:p w:rsidR="00AA1B23" w:rsidRPr="00D608F8" w:rsidRDefault="00AA1B23" w:rsidP="00D608F8">
            <w:pPr>
              <w:adjustRightInd w:val="0"/>
              <w:jc w:val="center"/>
              <w:rPr>
                <w:sz w:val="28"/>
                <w:szCs w:val="28"/>
              </w:rPr>
            </w:pPr>
            <w:r w:rsidRPr="00D608F8">
              <w:rPr>
                <w:sz w:val="28"/>
              </w:rPr>
              <w:t>Жилина Н.М., председатель ППО</w:t>
            </w:r>
          </w:p>
        </w:tc>
        <w:tc>
          <w:tcPr>
            <w:tcW w:w="1842" w:type="dxa"/>
          </w:tcPr>
          <w:p w:rsidR="00AA1B23" w:rsidRPr="00D608F8" w:rsidRDefault="00AA1B23" w:rsidP="00D608F8">
            <w:pPr>
              <w:adjustRightInd w:val="0"/>
              <w:jc w:val="center"/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 xml:space="preserve">весь период </w:t>
            </w:r>
          </w:p>
        </w:tc>
      </w:tr>
      <w:tr w:rsidR="00AA1B23" w:rsidTr="00D608F8">
        <w:trPr>
          <w:trHeight w:val="965"/>
        </w:trPr>
        <w:tc>
          <w:tcPr>
            <w:tcW w:w="851" w:type="dxa"/>
          </w:tcPr>
          <w:p w:rsidR="00AA1B23" w:rsidRPr="00D608F8" w:rsidRDefault="00AA1B23" w:rsidP="00D608F8">
            <w:pPr>
              <w:pStyle w:val="TableParagraph"/>
              <w:spacing w:line="309" w:lineRule="exact"/>
              <w:ind w:left="333"/>
              <w:rPr>
                <w:sz w:val="28"/>
              </w:rPr>
            </w:pPr>
            <w:r w:rsidRPr="00D608F8">
              <w:rPr>
                <w:sz w:val="28"/>
              </w:rPr>
              <w:t>23.</w:t>
            </w:r>
          </w:p>
        </w:tc>
        <w:tc>
          <w:tcPr>
            <w:tcW w:w="4395" w:type="dxa"/>
          </w:tcPr>
          <w:p w:rsidR="00AA1B23" w:rsidRPr="00D608F8" w:rsidRDefault="00AA1B23" w:rsidP="00D608F8">
            <w:pPr>
              <w:pStyle w:val="TableParagraph"/>
              <w:spacing w:line="309" w:lineRule="exact"/>
              <w:ind w:left="0"/>
              <w:rPr>
                <w:sz w:val="28"/>
              </w:rPr>
            </w:pPr>
            <w:r w:rsidRPr="00D608F8">
              <w:rPr>
                <w:sz w:val="28"/>
              </w:rPr>
              <w:t>Направление в</w:t>
            </w:r>
          </w:p>
          <w:p w:rsidR="00AA1B23" w:rsidRPr="00D608F8" w:rsidRDefault="00AA1B23" w:rsidP="00D608F8">
            <w:pPr>
              <w:adjustRightInd w:val="0"/>
              <w:rPr>
                <w:bCs/>
                <w:iCs/>
                <w:sz w:val="28"/>
                <w:szCs w:val="28"/>
              </w:rPr>
            </w:pPr>
            <w:r w:rsidRPr="00D608F8">
              <w:rPr>
                <w:sz w:val="28"/>
              </w:rPr>
              <w:t>территориальный комитет Профсоюза фото - видеоматериалов</w:t>
            </w:r>
            <w:r w:rsidRPr="00D608F8">
              <w:rPr>
                <w:bCs/>
                <w:iCs/>
                <w:sz w:val="28"/>
                <w:szCs w:val="28"/>
              </w:rPr>
              <w:t xml:space="preserve"> по проведению в 2021 году тематического года «Спорт. Здоровье. Долголетие»</w:t>
            </w:r>
          </w:p>
        </w:tc>
        <w:tc>
          <w:tcPr>
            <w:tcW w:w="2835" w:type="dxa"/>
          </w:tcPr>
          <w:p w:rsidR="00AA1B23" w:rsidRPr="00D608F8" w:rsidRDefault="00AA1B23" w:rsidP="00D608F8">
            <w:pPr>
              <w:adjustRightInd w:val="0"/>
              <w:jc w:val="center"/>
              <w:rPr>
                <w:sz w:val="28"/>
                <w:szCs w:val="28"/>
              </w:rPr>
            </w:pPr>
            <w:r w:rsidRPr="00D608F8">
              <w:rPr>
                <w:sz w:val="28"/>
              </w:rPr>
              <w:t>Жилина Н.М., председатель ППО</w:t>
            </w:r>
          </w:p>
        </w:tc>
        <w:tc>
          <w:tcPr>
            <w:tcW w:w="1842" w:type="dxa"/>
          </w:tcPr>
          <w:p w:rsidR="00AA1B23" w:rsidRPr="00D608F8" w:rsidRDefault="00AA1B23" w:rsidP="00D608F8">
            <w:pPr>
              <w:adjustRightInd w:val="0"/>
              <w:jc w:val="center"/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 xml:space="preserve">весь период </w:t>
            </w:r>
          </w:p>
        </w:tc>
      </w:tr>
      <w:tr w:rsidR="00AA1B23" w:rsidTr="00D608F8">
        <w:trPr>
          <w:trHeight w:val="2250"/>
        </w:trPr>
        <w:tc>
          <w:tcPr>
            <w:tcW w:w="851" w:type="dxa"/>
          </w:tcPr>
          <w:p w:rsidR="00AA1B23" w:rsidRPr="00D608F8" w:rsidRDefault="00AA1B23" w:rsidP="00D608F8">
            <w:pPr>
              <w:pStyle w:val="TableParagraph"/>
              <w:spacing w:line="309" w:lineRule="exact"/>
              <w:ind w:left="333"/>
              <w:rPr>
                <w:sz w:val="28"/>
              </w:rPr>
            </w:pPr>
            <w:r w:rsidRPr="00D608F8">
              <w:rPr>
                <w:sz w:val="28"/>
              </w:rPr>
              <w:t>24.</w:t>
            </w:r>
          </w:p>
        </w:tc>
        <w:tc>
          <w:tcPr>
            <w:tcW w:w="4395" w:type="dxa"/>
          </w:tcPr>
          <w:p w:rsidR="00AA1B23" w:rsidRPr="00D608F8" w:rsidRDefault="00AA1B23" w:rsidP="00D608F8">
            <w:pPr>
              <w:adjustRightInd w:val="0"/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>Подведение итогов проведения тематического Года «Спорт. Здоровье. Долголетие»:</w:t>
            </w:r>
          </w:p>
          <w:p w:rsidR="00AA1B23" w:rsidRPr="00D608F8" w:rsidRDefault="00AA1B23" w:rsidP="00D608F8">
            <w:pPr>
              <w:adjustRightInd w:val="0"/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>- участие в пленарном</w:t>
            </w:r>
          </w:p>
          <w:p w:rsidR="00AA1B23" w:rsidRPr="00D608F8" w:rsidRDefault="00AA1B23" w:rsidP="00D608F8">
            <w:pPr>
              <w:adjustRightInd w:val="0"/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>заседании комитета  Алексеевской территориальной организации</w:t>
            </w:r>
          </w:p>
          <w:p w:rsidR="00AA1B23" w:rsidRPr="00D608F8" w:rsidRDefault="00AA1B23" w:rsidP="00D608F8">
            <w:pPr>
              <w:adjustRightInd w:val="0"/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>профессионального союза</w:t>
            </w:r>
          </w:p>
          <w:p w:rsidR="00AA1B23" w:rsidRPr="00D608F8" w:rsidRDefault="00AA1B23" w:rsidP="00D608F8">
            <w:pPr>
              <w:adjustRightInd w:val="0"/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>работников народного</w:t>
            </w:r>
          </w:p>
          <w:p w:rsidR="00AA1B23" w:rsidRPr="00D608F8" w:rsidRDefault="00AA1B23" w:rsidP="00D608F8">
            <w:pPr>
              <w:adjustRightInd w:val="0"/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 xml:space="preserve">образования и науки РФ с </w:t>
            </w:r>
          </w:p>
          <w:p w:rsidR="00AA1B23" w:rsidRPr="00D608F8" w:rsidRDefault="00AA1B23" w:rsidP="00D608F8">
            <w:pPr>
              <w:adjustRightInd w:val="0"/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>повесткой дня:</w:t>
            </w:r>
          </w:p>
          <w:p w:rsidR="00AA1B23" w:rsidRPr="00D608F8" w:rsidRDefault="00AA1B23" w:rsidP="00D608F8">
            <w:pPr>
              <w:adjustRightInd w:val="0"/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>«О реализации мер</w:t>
            </w:r>
          </w:p>
          <w:p w:rsidR="00AA1B23" w:rsidRPr="00D608F8" w:rsidRDefault="00AA1B23" w:rsidP="00D608F8">
            <w:pPr>
              <w:adjustRightInd w:val="0"/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>по совершенствованию</w:t>
            </w:r>
          </w:p>
          <w:p w:rsidR="00AA1B23" w:rsidRPr="00D608F8" w:rsidRDefault="00AA1B23" w:rsidP="00D608F8">
            <w:pPr>
              <w:adjustRightInd w:val="0"/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>работы профсоюзных</w:t>
            </w:r>
          </w:p>
          <w:p w:rsidR="00AA1B23" w:rsidRPr="00D608F8" w:rsidRDefault="00AA1B23" w:rsidP="00D608F8">
            <w:pPr>
              <w:adjustRightInd w:val="0"/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>организаций, направленных</w:t>
            </w:r>
          </w:p>
          <w:p w:rsidR="00AA1B23" w:rsidRPr="00D608F8" w:rsidRDefault="00AA1B23" w:rsidP="00D608F8">
            <w:pPr>
              <w:adjustRightInd w:val="0"/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>на создание условий для</w:t>
            </w:r>
          </w:p>
          <w:p w:rsidR="00AA1B23" w:rsidRPr="00D608F8" w:rsidRDefault="00AA1B23" w:rsidP="00D608F8">
            <w:pPr>
              <w:adjustRightInd w:val="0"/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>сохранения здоровья и</w:t>
            </w:r>
          </w:p>
          <w:p w:rsidR="00AA1B23" w:rsidRPr="00D608F8" w:rsidRDefault="00AA1B23" w:rsidP="00D608F8">
            <w:pPr>
              <w:adjustRightInd w:val="0"/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>ведения здорового образа</w:t>
            </w:r>
          </w:p>
          <w:p w:rsidR="00AA1B23" w:rsidRPr="00D608F8" w:rsidRDefault="00AA1B23" w:rsidP="00D608F8">
            <w:pPr>
              <w:adjustRightInd w:val="0"/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>жизни работниками системы</w:t>
            </w:r>
          </w:p>
          <w:p w:rsidR="00AA1B23" w:rsidRPr="00D608F8" w:rsidRDefault="00AA1B23" w:rsidP="00D608F8">
            <w:pPr>
              <w:adjustRightInd w:val="0"/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>образования Алексеевского городского округа в рамках</w:t>
            </w:r>
          </w:p>
          <w:p w:rsidR="00AA1B23" w:rsidRPr="00D608F8" w:rsidRDefault="00AA1B23" w:rsidP="00D608F8">
            <w:pPr>
              <w:adjustRightInd w:val="0"/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>тематического Года «Спорт. Здоровье. Долголетие»;</w:t>
            </w:r>
          </w:p>
          <w:p w:rsidR="00AA1B23" w:rsidRPr="00D608F8" w:rsidRDefault="00AA1B23" w:rsidP="00D608F8">
            <w:pPr>
              <w:adjustRightInd w:val="0"/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>- подготовка информации в Алексеевскую территориальную организацию Профсоюза по итогам проведения тематического</w:t>
            </w:r>
          </w:p>
          <w:p w:rsidR="00AA1B23" w:rsidRPr="00D608F8" w:rsidRDefault="00AA1B23" w:rsidP="00D608F8">
            <w:pPr>
              <w:adjustRightInd w:val="0"/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 xml:space="preserve"> Года «Спорт. Здоровье.</w:t>
            </w:r>
          </w:p>
          <w:p w:rsidR="00AA1B23" w:rsidRPr="00D608F8" w:rsidRDefault="00AA1B23" w:rsidP="00D608F8">
            <w:pPr>
              <w:adjustRightInd w:val="0"/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>Долголетие» в ППО МБОУ «Афанасьевская СОШ»</w:t>
            </w:r>
          </w:p>
        </w:tc>
        <w:tc>
          <w:tcPr>
            <w:tcW w:w="2835" w:type="dxa"/>
          </w:tcPr>
          <w:p w:rsidR="00AA1B23" w:rsidRPr="00D608F8" w:rsidRDefault="00AA1B23" w:rsidP="00D608F8">
            <w:pPr>
              <w:adjustRightInd w:val="0"/>
              <w:jc w:val="center"/>
              <w:rPr>
                <w:sz w:val="28"/>
              </w:rPr>
            </w:pPr>
            <w:r w:rsidRPr="00D608F8">
              <w:rPr>
                <w:sz w:val="28"/>
              </w:rPr>
              <w:t>Жилина Н.М., председатель ППО,</w:t>
            </w:r>
          </w:p>
          <w:p w:rsidR="00AA1B23" w:rsidRPr="00D608F8" w:rsidRDefault="00AA1B23" w:rsidP="00D608F8">
            <w:pPr>
              <w:adjustRightInd w:val="0"/>
              <w:jc w:val="center"/>
              <w:rPr>
                <w:sz w:val="28"/>
                <w:szCs w:val="28"/>
              </w:rPr>
            </w:pPr>
            <w:r w:rsidRPr="00D608F8">
              <w:rPr>
                <w:sz w:val="28"/>
              </w:rPr>
              <w:t>председатели комиссий ППО</w:t>
            </w:r>
          </w:p>
        </w:tc>
        <w:tc>
          <w:tcPr>
            <w:tcW w:w="1842" w:type="dxa"/>
          </w:tcPr>
          <w:p w:rsidR="00AA1B23" w:rsidRPr="00D608F8" w:rsidRDefault="00AA1B23" w:rsidP="00D608F8">
            <w:pPr>
              <w:adjustRightInd w:val="0"/>
              <w:jc w:val="center"/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>ноябрь</w:t>
            </w:r>
          </w:p>
        </w:tc>
      </w:tr>
    </w:tbl>
    <w:p w:rsidR="00AA1B23" w:rsidRDefault="00AA1B23" w:rsidP="0042132D">
      <w:pPr>
        <w:adjustRightInd w:val="0"/>
      </w:pPr>
    </w:p>
    <w:p w:rsidR="00AA1B23" w:rsidRDefault="00AA1B23" w:rsidP="0042132D">
      <w:pPr>
        <w:adjustRightInd w:val="0"/>
        <w:jc w:val="both"/>
      </w:pPr>
      <w:r w:rsidRPr="0042132D">
        <w:rPr>
          <w:u w:val="single"/>
        </w:rPr>
        <w:t>* Примечание.</w:t>
      </w:r>
      <w:r>
        <w:rPr>
          <w:u w:val="single"/>
        </w:rPr>
        <w:t xml:space="preserve"> </w:t>
      </w:r>
      <w:r w:rsidRPr="0042132D">
        <w:t>В плане во</w:t>
      </w:r>
      <w:r>
        <w:t xml:space="preserve">зможны изменения и дополнения с учётом </w:t>
      </w:r>
      <w:r w:rsidRPr="0042132D">
        <w:t>реальных возможностей их выполнения.</w:t>
      </w:r>
    </w:p>
    <w:p w:rsidR="00AA1B23" w:rsidRDefault="00AA1B23" w:rsidP="0042132D">
      <w:pPr>
        <w:adjustRightInd w:val="0"/>
        <w:jc w:val="both"/>
      </w:pPr>
    </w:p>
    <w:p w:rsidR="00AA1B23" w:rsidRDefault="00AA1B23" w:rsidP="0042132D">
      <w:pPr>
        <w:adjustRightInd w:val="0"/>
        <w:jc w:val="both"/>
        <w:rPr>
          <w:u w:val="single"/>
        </w:rPr>
      </w:pPr>
    </w:p>
    <w:p w:rsidR="00AA1B23" w:rsidRDefault="00AA1B23" w:rsidP="0042132D">
      <w:pPr>
        <w:adjustRightInd w:val="0"/>
        <w:jc w:val="both"/>
        <w:rPr>
          <w:u w:val="single"/>
        </w:rPr>
      </w:pPr>
    </w:p>
    <w:p w:rsidR="00AA1B23" w:rsidRPr="0042132D" w:rsidRDefault="00AA1B23" w:rsidP="0042132D">
      <w:pPr>
        <w:pStyle w:val="NoSpacing"/>
        <w:rPr>
          <w:rFonts w:ascii="Times New Roman" w:hAnsi="Times New Roman"/>
          <w:sz w:val="28"/>
          <w:szCs w:val="28"/>
          <w:lang w:val="ru-RU" w:eastAsia="ru-RU"/>
        </w:rPr>
      </w:pPr>
      <w:r w:rsidRPr="0042132D">
        <w:rPr>
          <w:rFonts w:ascii="Times New Roman" w:hAnsi="Times New Roman"/>
          <w:sz w:val="28"/>
          <w:szCs w:val="28"/>
          <w:lang w:val="ru-RU" w:eastAsia="ru-RU"/>
        </w:rPr>
        <w:t>Председатель ППО</w:t>
      </w:r>
    </w:p>
    <w:p w:rsidR="00AA1B23" w:rsidRPr="0042132D" w:rsidRDefault="00AA1B23" w:rsidP="0042132D">
      <w:pPr>
        <w:pStyle w:val="NoSpacing"/>
        <w:rPr>
          <w:rFonts w:ascii="Times New Roman" w:hAnsi="Times New Roman"/>
          <w:sz w:val="28"/>
          <w:szCs w:val="28"/>
          <w:lang w:val="ru-RU" w:eastAsia="ru-RU"/>
        </w:rPr>
      </w:pPr>
      <w:r w:rsidRPr="0042132D">
        <w:rPr>
          <w:rFonts w:ascii="Times New Roman" w:hAnsi="Times New Roman"/>
          <w:sz w:val="28"/>
          <w:szCs w:val="28"/>
          <w:lang w:val="ru-RU" w:eastAsia="ru-RU"/>
        </w:rPr>
        <w:t>МБОУ «Афанасьевская СОШ»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    Н.Жилина</w:t>
      </w:r>
    </w:p>
    <w:p w:rsidR="00AA1B23" w:rsidRPr="0042132D" w:rsidRDefault="00AA1B23" w:rsidP="0042132D">
      <w:pPr>
        <w:adjustRightInd w:val="0"/>
        <w:jc w:val="both"/>
        <w:rPr>
          <w:u w:val="single"/>
        </w:rPr>
      </w:pPr>
    </w:p>
    <w:p w:rsidR="00AA1B23" w:rsidRDefault="00AA1B23" w:rsidP="0042132D">
      <w:pPr>
        <w:adjustRightInd w:val="0"/>
        <w:rPr>
          <w:sz w:val="28"/>
          <w:szCs w:val="28"/>
        </w:rPr>
      </w:pPr>
    </w:p>
    <w:p w:rsidR="00AA1B23" w:rsidRPr="0042132D" w:rsidRDefault="00AA1B23" w:rsidP="0042132D">
      <w:pPr>
        <w:spacing w:before="89" w:line="322" w:lineRule="exact"/>
        <w:rPr>
          <w:sz w:val="30"/>
        </w:rPr>
      </w:pPr>
    </w:p>
    <w:sectPr w:rsidR="00AA1B23" w:rsidRPr="0042132D" w:rsidSect="006C4AFD">
      <w:footerReference w:type="default" r:id="rId8"/>
      <w:pgSz w:w="11910" w:h="16840"/>
      <w:pgMar w:top="1120" w:right="700" w:bottom="960" w:left="1560" w:header="0" w:footer="69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B23" w:rsidRDefault="00AA1B23" w:rsidP="006C4AFD">
      <w:r>
        <w:separator/>
      </w:r>
    </w:p>
  </w:endnote>
  <w:endnote w:type="continuationSeparator" w:id="0">
    <w:p w:rsidR="00AA1B23" w:rsidRDefault="00AA1B23" w:rsidP="006C4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B23" w:rsidRDefault="00AA1B23">
    <w:pPr>
      <w:pStyle w:val="BodyText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9pt;margin-top:791.95pt;width:10pt;height:15.3pt;z-index:-251658240;mso-position-horizontal-relative:page;mso-position-vertical-relative:page" filled="f" stroked="f">
          <v:textbox style="mso-next-textbox:#_x0000_s2049" inset="0,0,0,0">
            <w:txbxContent>
              <w:p w:rsidR="00AA1B23" w:rsidRDefault="00AA1B23">
                <w:pPr>
                  <w:spacing w:before="10"/>
                  <w:ind w:left="40"/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rPr>
                    <w:sz w:val="24"/>
                  </w:rPr>
                  <w:fldChar w:fldCharType="separate"/>
                </w:r>
                <w:r>
                  <w:rPr>
                    <w:noProof/>
                    <w:sz w:val="24"/>
                  </w:rPr>
                  <w:t>3</w:t>
                </w:r>
                <w:r>
                  <w:rPr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B23" w:rsidRDefault="00AA1B23" w:rsidP="006C4AFD">
      <w:r>
        <w:separator/>
      </w:r>
    </w:p>
  </w:footnote>
  <w:footnote w:type="continuationSeparator" w:id="0">
    <w:p w:rsidR="00AA1B23" w:rsidRDefault="00AA1B23" w:rsidP="006C4A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4AFD"/>
    <w:rsid w:val="000111D0"/>
    <w:rsid w:val="00026B53"/>
    <w:rsid w:val="0016653B"/>
    <w:rsid w:val="001A70C5"/>
    <w:rsid w:val="001D1D0F"/>
    <w:rsid w:val="00314041"/>
    <w:rsid w:val="003A175C"/>
    <w:rsid w:val="0042132D"/>
    <w:rsid w:val="00440661"/>
    <w:rsid w:val="004F7331"/>
    <w:rsid w:val="005832EB"/>
    <w:rsid w:val="00627C0F"/>
    <w:rsid w:val="006731BF"/>
    <w:rsid w:val="006824BE"/>
    <w:rsid w:val="006C4AFD"/>
    <w:rsid w:val="006F5AEA"/>
    <w:rsid w:val="00785057"/>
    <w:rsid w:val="007F0F2E"/>
    <w:rsid w:val="008220A2"/>
    <w:rsid w:val="008664E4"/>
    <w:rsid w:val="008C1759"/>
    <w:rsid w:val="009D4388"/>
    <w:rsid w:val="00AA1B23"/>
    <w:rsid w:val="00AD2B1E"/>
    <w:rsid w:val="00AF37BF"/>
    <w:rsid w:val="00B56463"/>
    <w:rsid w:val="00BD6E4E"/>
    <w:rsid w:val="00D52320"/>
    <w:rsid w:val="00D608F8"/>
    <w:rsid w:val="00DA23F6"/>
    <w:rsid w:val="00DC0159"/>
    <w:rsid w:val="00DF44C5"/>
    <w:rsid w:val="00E2739D"/>
    <w:rsid w:val="00E277B6"/>
    <w:rsid w:val="00F43836"/>
    <w:rsid w:val="00FB0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AFD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6C4AFD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6C4AFD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D4388"/>
    <w:rPr>
      <w:rFonts w:ascii="Times New Roman" w:hAnsi="Times New Roman" w:cs="Times New Roman"/>
      <w:sz w:val="28"/>
      <w:szCs w:val="28"/>
      <w:lang w:val="ru-RU" w:eastAsia="ru-RU"/>
    </w:rPr>
  </w:style>
  <w:style w:type="paragraph" w:customStyle="1" w:styleId="11">
    <w:name w:val="Заголовок 11"/>
    <w:basedOn w:val="Normal"/>
    <w:uiPriority w:val="99"/>
    <w:rsid w:val="006C4AFD"/>
    <w:pPr>
      <w:ind w:left="482" w:right="139"/>
      <w:jc w:val="center"/>
      <w:outlineLvl w:val="1"/>
    </w:pPr>
    <w:rPr>
      <w:b/>
      <w:bCs/>
      <w:sz w:val="48"/>
      <w:szCs w:val="48"/>
    </w:rPr>
  </w:style>
  <w:style w:type="paragraph" w:customStyle="1" w:styleId="21">
    <w:name w:val="Заголовок 21"/>
    <w:basedOn w:val="Normal"/>
    <w:uiPriority w:val="99"/>
    <w:rsid w:val="006C4AFD"/>
    <w:pPr>
      <w:ind w:left="482"/>
      <w:jc w:val="center"/>
      <w:outlineLvl w:val="2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6C4AFD"/>
  </w:style>
  <w:style w:type="paragraph" w:customStyle="1" w:styleId="TableParagraph">
    <w:name w:val="Table Paragraph"/>
    <w:basedOn w:val="Normal"/>
    <w:uiPriority w:val="99"/>
    <w:rsid w:val="006C4AFD"/>
    <w:pPr>
      <w:ind w:left="108"/>
    </w:pPr>
  </w:style>
  <w:style w:type="paragraph" w:styleId="BalloonText">
    <w:name w:val="Balloon Text"/>
    <w:basedOn w:val="Normal"/>
    <w:link w:val="BalloonTextChar"/>
    <w:uiPriority w:val="99"/>
    <w:semiHidden/>
    <w:rsid w:val="00D523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2320"/>
    <w:rPr>
      <w:rFonts w:ascii="Tahoma" w:hAnsi="Tahoma" w:cs="Tahoma"/>
      <w:sz w:val="16"/>
      <w:szCs w:val="16"/>
      <w:lang w:val="ru-RU" w:eastAsia="ru-RU"/>
    </w:rPr>
  </w:style>
  <w:style w:type="table" w:styleId="TableGrid">
    <w:name w:val="Table Grid"/>
    <w:basedOn w:val="TableNormal"/>
    <w:uiPriority w:val="99"/>
    <w:rsid w:val="009D438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BD6E4E"/>
    <w:rPr>
      <w:rFonts w:cs="Times New Roman"/>
      <w:b/>
      <w:bCs/>
    </w:rPr>
  </w:style>
  <w:style w:type="paragraph" w:styleId="NoSpacing">
    <w:name w:val="No Spacing"/>
    <w:uiPriority w:val="99"/>
    <w:qFormat/>
    <w:rsid w:val="0042132D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181</TotalTime>
  <Pages>6</Pages>
  <Words>1295</Words>
  <Characters>7385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11</cp:revision>
  <cp:lastPrinted>2020-02-27T08:44:00Z</cp:lastPrinted>
  <dcterms:created xsi:type="dcterms:W3CDTF">2020-01-20T14:27:00Z</dcterms:created>
  <dcterms:modified xsi:type="dcterms:W3CDTF">2021-01-31T08:37:00Z</dcterms:modified>
</cp:coreProperties>
</file>